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032"/>
        <w:gridCol w:w="5033"/>
      </w:tblGrid>
      <w:tr w:rsidR="00CE2417" w:rsidTr="009974D6">
        <w:tc>
          <w:tcPr>
            <w:tcW w:w="709" w:type="dxa"/>
          </w:tcPr>
          <w:p w:rsidR="00CE2417" w:rsidRDefault="00DE3AE4" w:rsidP="009974D6"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-89535</wp:posOffset>
                  </wp:positionV>
                  <wp:extent cx="374015" cy="381000"/>
                  <wp:effectExtent l="0" t="0" r="6985" b="0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" t="-203" r="-208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2" w:type="dxa"/>
          </w:tcPr>
          <w:p w:rsidR="00CE2417" w:rsidRPr="00E45B64" w:rsidRDefault="00CE2417" w:rsidP="009974D6">
            <w:pPr>
              <w:spacing w:before="60"/>
              <w:rPr>
                <w:b/>
                <w:sz w:val="18"/>
                <w:szCs w:val="18"/>
              </w:rPr>
            </w:pPr>
            <w:r w:rsidRPr="00E45B64">
              <w:rPr>
                <w:b/>
                <w:sz w:val="18"/>
                <w:szCs w:val="18"/>
              </w:rPr>
              <w:t>KANTA-HÄMEEN</w:t>
            </w:r>
          </w:p>
          <w:p w:rsidR="00CE2417" w:rsidRPr="00E45B64" w:rsidRDefault="00CE2417" w:rsidP="009974D6">
            <w:pPr>
              <w:rPr>
                <w:b/>
                <w:szCs w:val="22"/>
              </w:rPr>
            </w:pPr>
            <w:r>
              <w:rPr>
                <w:b/>
                <w:sz w:val="18"/>
                <w:szCs w:val="18"/>
              </w:rPr>
              <w:t>SAIRAANHOITOPIIRIN KUNTAYHTYMÄ</w:t>
            </w:r>
          </w:p>
        </w:tc>
        <w:tc>
          <w:tcPr>
            <w:tcW w:w="5033" w:type="dxa"/>
          </w:tcPr>
          <w:p w:rsidR="00CE2417" w:rsidRPr="00CC600B" w:rsidRDefault="00115768" w:rsidP="00997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Korjaamisvaatimus</w:t>
            </w:r>
          </w:p>
        </w:tc>
      </w:tr>
    </w:tbl>
    <w:p w:rsidR="00DA5176" w:rsidRPr="00115768" w:rsidRDefault="00DA5176">
      <w:pPr>
        <w:pStyle w:val="Vakiosisennys"/>
        <w:rPr>
          <w:szCs w:val="22"/>
        </w:rPr>
      </w:pPr>
    </w:p>
    <w:p w:rsidR="00DA5176" w:rsidRDefault="00DA5176">
      <w:pPr>
        <w:rPr>
          <w:szCs w:val="22"/>
        </w:rPr>
      </w:pPr>
    </w:p>
    <w:p w:rsidR="00115768" w:rsidRPr="00115768" w:rsidRDefault="00115768">
      <w:pPr>
        <w:rPr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</w:tblGrid>
      <w:tr w:rsidR="00115768" w:rsidTr="00115768">
        <w:tc>
          <w:tcPr>
            <w:tcW w:w="5096" w:type="dxa"/>
          </w:tcPr>
          <w:p w:rsidR="00115768" w:rsidRPr="00115768" w:rsidRDefault="00115768">
            <w:pPr>
              <w:rPr>
                <w:color w:val="999999"/>
                <w:sz w:val="16"/>
              </w:rPr>
            </w:pPr>
            <w:r w:rsidRPr="00115768">
              <w:rPr>
                <w:color w:val="999999"/>
                <w:sz w:val="16"/>
              </w:rPr>
              <w:t>Vastaanottaja</w:t>
            </w:r>
          </w:p>
          <w:p w:rsidR="00115768" w:rsidRDefault="00115768">
            <w:pPr>
              <w:rPr>
                <w:sz w:val="16"/>
              </w:rPr>
            </w:pPr>
          </w:p>
        </w:tc>
      </w:tr>
      <w:tr w:rsidR="00115768" w:rsidTr="00115768">
        <w:tc>
          <w:tcPr>
            <w:tcW w:w="5096" w:type="dxa"/>
          </w:tcPr>
          <w:p w:rsidR="00115768" w:rsidRDefault="00115768">
            <w:r>
              <w:t>Johtajaylilääkäri</w:t>
            </w:r>
          </w:p>
        </w:tc>
      </w:tr>
      <w:tr w:rsidR="00115768" w:rsidTr="00115768">
        <w:tc>
          <w:tcPr>
            <w:tcW w:w="5096" w:type="dxa"/>
          </w:tcPr>
          <w:p w:rsidR="00115768" w:rsidRDefault="00115768">
            <w:r>
              <w:t>Kanta-Hämeen sairaanhoitopiirin ky.</w:t>
            </w:r>
          </w:p>
        </w:tc>
      </w:tr>
      <w:tr w:rsidR="00115768" w:rsidTr="00115768">
        <w:tc>
          <w:tcPr>
            <w:tcW w:w="5096" w:type="dxa"/>
          </w:tcPr>
          <w:p w:rsidR="00115768" w:rsidRDefault="00115768"/>
        </w:tc>
      </w:tr>
      <w:tr w:rsidR="00115768" w:rsidTr="00115768">
        <w:tc>
          <w:tcPr>
            <w:tcW w:w="5096" w:type="dxa"/>
          </w:tcPr>
          <w:p w:rsidR="00115768" w:rsidRDefault="00115768">
            <w:r>
              <w:t>13530 HÄMEENLINNA</w:t>
            </w:r>
          </w:p>
        </w:tc>
      </w:tr>
      <w:tr w:rsidR="00115768" w:rsidTr="00115768">
        <w:tc>
          <w:tcPr>
            <w:tcW w:w="5096" w:type="dxa"/>
          </w:tcPr>
          <w:p w:rsidR="00115768" w:rsidRDefault="00115768"/>
        </w:tc>
      </w:tr>
    </w:tbl>
    <w:p w:rsidR="00DA5176" w:rsidRDefault="00DA5176">
      <w:pPr>
        <w:pStyle w:val="Vakiosisennys"/>
        <w:rPr>
          <w:szCs w:val="22"/>
        </w:rPr>
      </w:pPr>
    </w:p>
    <w:p w:rsidR="00DA5176" w:rsidRPr="00115768" w:rsidRDefault="00115768">
      <w:pPr>
        <w:pStyle w:val="Otsikko1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P</w:t>
      </w:r>
      <w:r w:rsidRPr="00115768">
        <w:rPr>
          <w:bCs/>
          <w:kern w:val="0"/>
          <w:sz w:val="24"/>
          <w:szCs w:val="24"/>
        </w:rPr>
        <w:t>otilas</w:t>
      </w:r>
      <w:r w:rsidR="00EB1169">
        <w:rPr>
          <w:bCs/>
          <w:kern w:val="0"/>
          <w:sz w:val="24"/>
          <w:szCs w:val="24"/>
        </w:rPr>
        <w:t>kertomukse</w:t>
      </w:r>
      <w:r w:rsidRPr="00115768">
        <w:rPr>
          <w:bCs/>
          <w:kern w:val="0"/>
          <w:sz w:val="24"/>
          <w:szCs w:val="24"/>
        </w:rPr>
        <w:t>n tiedon korjaamisvaatimus</w:t>
      </w:r>
    </w:p>
    <w:p w:rsidR="00DA5176" w:rsidRDefault="00DA5176"/>
    <w:p w:rsidR="00CE5D2C" w:rsidRDefault="00DA5176">
      <w:pPr>
        <w:ind w:left="1304"/>
      </w:pPr>
      <w:r>
        <w:t>Henkilötietolain 26 §:n perusteella vaad</w:t>
      </w:r>
      <w:r w:rsidR="00497CDC">
        <w:t>in, että potilaskertomuksessani</w:t>
      </w:r>
      <w:r>
        <w:t xml:space="preserve"> olevat tiedot</w:t>
      </w:r>
    </w:p>
    <w:p w:rsidR="00DA5176" w:rsidRDefault="00DA5176">
      <w:pPr>
        <w:ind w:left="1304"/>
      </w:pPr>
      <w:r>
        <w:t>korjataan seuraavasti (tarvittaessa voi jatkaa kääntöpuolelle):</w:t>
      </w:r>
    </w:p>
    <w:p w:rsidR="00DA5176" w:rsidRDefault="00DA5176">
      <w:pPr>
        <w:pStyle w:val="Vakiosisennys"/>
        <w:rPr>
          <w:sz w:val="16"/>
        </w:rPr>
      </w:pPr>
    </w:p>
    <w:p w:rsidR="00DA5176" w:rsidRDefault="00DA5176">
      <w:pPr>
        <w:rPr>
          <w:sz w:val="16"/>
        </w:rPr>
      </w:pPr>
      <w:r>
        <w:tab/>
      </w:r>
      <w:bookmarkStart w:id="0" w:name="_GoBack"/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5"/>
      <w:r>
        <w:instrText xml:space="preserve"> FORMCHECKBOX </w:instrText>
      </w:r>
      <w:r w:rsidR="00326D8F">
        <w:fldChar w:fldCharType="separate"/>
      </w:r>
      <w:r>
        <w:fldChar w:fldCharType="end"/>
      </w:r>
      <w:bookmarkEnd w:id="1"/>
      <w:bookmarkEnd w:id="0"/>
      <w:r>
        <w:t xml:space="preserve"> Vaadin seuraavat tiedot poistettavaksi (mainitse poistettava tieto ja perustelut)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4"/>
      </w:tblGrid>
      <w:tr w:rsidR="00DA5176" w:rsidTr="00497CDC">
        <w:trPr>
          <w:trHeight w:val="164"/>
        </w:trPr>
        <w:tc>
          <w:tcPr>
            <w:tcW w:w="8564" w:type="dxa"/>
            <w:tcBorders>
              <w:bottom w:val="single" w:sz="8" w:space="0" w:color="auto"/>
            </w:tcBorders>
          </w:tcPr>
          <w:p w:rsidR="00DA5176" w:rsidRDefault="00DA517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5FE8">
              <w:rPr>
                <w:rFonts w:cs="Arial"/>
              </w:rPr>
              <w:t> </w:t>
            </w:r>
            <w:r w:rsidR="00AB5FE8">
              <w:rPr>
                <w:rFonts w:cs="Arial"/>
              </w:rPr>
              <w:t> </w:t>
            </w:r>
            <w:r w:rsidR="00AB5FE8">
              <w:rPr>
                <w:rFonts w:cs="Arial"/>
              </w:rPr>
              <w:t> </w:t>
            </w:r>
            <w:r w:rsidR="00AB5FE8">
              <w:rPr>
                <w:rFonts w:cs="Arial"/>
              </w:rPr>
              <w:t> </w:t>
            </w:r>
            <w:r w:rsidR="00AB5FE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5176" w:rsidTr="00497CDC">
        <w:trPr>
          <w:trHeight w:val="164"/>
        </w:trPr>
        <w:tc>
          <w:tcPr>
            <w:tcW w:w="8564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5176" w:rsidTr="00497CDC">
        <w:trPr>
          <w:trHeight w:val="164"/>
        </w:trPr>
        <w:tc>
          <w:tcPr>
            <w:tcW w:w="8564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5176" w:rsidTr="00497CDC">
        <w:trPr>
          <w:trHeight w:val="32"/>
        </w:trPr>
        <w:tc>
          <w:tcPr>
            <w:tcW w:w="8564" w:type="dxa"/>
            <w:tcBorders>
              <w:top w:val="single" w:sz="8" w:space="0" w:color="auto"/>
              <w:bottom w:val="nil"/>
            </w:tcBorders>
          </w:tcPr>
          <w:p w:rsidR="00DA5176" w:rsidRDefault="00DA5176">
            <w:pPr>
              <w:spacing w:before="60"/>
              <w:rPr>
                <w:rFonts w:cs="Arial"/>
              </w:rPr>
            </w:pPr>
          </w:p>
        </w:tc>
      </w:tr>
    </w:tbl>
    <w:p w:rsidR="00DA5176" w:rsidRDefault="00DA5176">
      <w:pPr>
        <w:ind w:left="1304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>
        <w:instrText xml:space="preserve"> FORMCHECKBOX </w:instrText>
      </w:r>
      <w:r w:rsidR="00326D8F">
        <w:fldChar w:fldCharType="separate"/>
      </w:r>
      <w:r>
        <w:fldChar w:fldCharType="end"/>
      </w:r>
      <w:bookmarkEnd w:id="2"/>
      <w:r>
        <w:t xml:space="preserve"> Vaadin seuraavat tiedot muutettavaksi (mainitse korjattava tieto, ehdotettu muutos ja perustelut)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A5176">
        <w:tc>
          <w:tcPr>
            <w:tcW w:w="8647" w:type="dxa"/>
            <w:tcBorders>
              <w:bottom w:val="single" w:sz="8" w:space="0" w:color="auto"/>
            </w:tcBorders>
          </w:tcPr>
          <w:p w:rsidR="00DA5176" w:rsidRDefault="00DA5176">
            <w:pPr>
              <w:spacing w:before="60"/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5176">
        <w:tc>
          <w:tcPr>
            <w:tcW w:w="8647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spacing w:before="60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5176">
        <w:tc>
          <w:tcPr>
            <w:tcW w:w="8647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spacing w:before="60"/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5176" w:rsidRDefault="00DA5176">
      <w:pPr>
        <w:ind w:left="1304"/>
        <w:rPr>
          <w:sz w:val="16"/>
        </w:rPr>
      </w:pPr>
    </w:p>
    <w:p w:rsidR="00DA5176" w:rsidRDefault="00DA5176">
      <w:pPr>
        <w:ind w:left="1304"/>
        <w:rPr>
          <w:sz w:val="16"/>
        </w:rPr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>
        <w:instrText xml:space="preserve"> FORMCHECKBOX </w:instrText>
      </w:r>
      <w:r w:rsidR="00326D8F">
        <w:fldChar w:fldCharType="separate"/>
      </w:r>
      <w:r>
        <w:fldChar w:fldCharType="end"/>
      </w:r>
      <w:bookmarkEnd w:id="3"/>
      <w:r>
        <w:t xml:space="preserve"> Vaadin seuraavat tiedot täydennyksenä </w:t>
      </w:r>
      <w:r w:rsidR="00EB1169">
        <w:t>liitettäväksi potilaskertomukseen</w:t>
      </w:r>
      <w:r>
        <w:t xml:space="preserve"> (perustelut)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88"/>
      </w:tblGrid>
      <w:tr w:rsidR="00DA5176">
        <w:tc>
          <w:tcPr>
            <w:tcW w:w="8647" w:type="dxa"/>
            <w:gridSpan w:val="2"/>
            <w:tcBorders>
              <w:bottom w:val="single" w:sz="8" w:space="0" w:color="auto"/>
            </w:tcBorders>
          </w:tcPr>
          <w:p w:rsidR="00DA5176" w:rsidRDefault="00DA5176">
            <w:pPr>
              <w:pStyle w:val="Vakiosisennys"/>
              <w:spacing w:before="60"/>
            </w:pPr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A5176">
        <w:tc>
          <w:tcPr>
            <w:tcW w:w="86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spacing w:before="60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A5176">
        <w:tc>
          <w:tcPr>
            <w:tcW w:w="86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spacing w:before="60"/>
            </w:pPr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A5176" w:rsidTr="003552F6">
        <w:trPr>
          <w:trHeight w:val="48"/>
        </w:trPr>
        <w:tc>
          <w:tcPr>
            <w:tcW w:w="8647" w:type="dxa"/>
            <w:gridSpan w:val="2"/>
            <w:tcBorders>
              <w:top w:val="single" w:sz="8" w:space="0" w:color="auto"/>
            </w:tcBorders>
          </w:tcPr>
          <w:p w:rsidR="00DA5176" w:rsidRDefault="00DA5176">
            <w:pPr>
              <w:pStyle w:val="Vakiosisennys"/>
              <w:rPr>
                <w:sz w:val="16"/>
              </w:rPr>
            </w:pPr>
          </w:p>
        </w:tc>
      </w:tr>
      <w:tr w:rsidR="00DA5176" w:rsidTr="00497CDC">
        <w:trPr>
          <w:trHeight w:val="366"/>
        </w:trPr>
        <w:tc>
          <w:tcPr>
            <w:tcW w:w="1559" w:type="dxa"/>
          </w:tcPr>
          <w:p w:rsidR="00DA5176" w:rsidRPr="00497CDC" w:rsidRDefault="00DA5176">
            <w:pPr>
              <w:spacing w:before="60"/>
              <w:rPr>
                <w:sz w:val="16"/>
                <w:szCs w:val="16"/>
              </w:rPr>
            </w:pPr>
          </w:p>
          <w:p w:rsidR="00DA5176" w:rsidRPr="006C52D5" w:rsidRDefault="00DA5176">
            <w:pPr>
              <w:spacing w:before="60"/>
              <w:rPr>
                <w:sz w:val="18"/>
                <w:szCs w:val="18"/>
              </w:rPr>
            </w:pPr>
            <w:r w:rsidRPr="006C52D5">
              <w:rPr>
                <w:sz w:val="18"/>
                <w:szCs w:val="18"/>
              </w:rPr>
              <w:t>Henkilötunnus</w:t>
            </w:r>
          </w:p>
        </w:tc>
        <w:tc>
          <w:tcPr>
            <w:tcW w:w="7088" w:type="dxa"/>
            <w:tcBorders>
              <w:bottom w:val="single" w:sz="8" w:space="0" w:color="auto"/>
            </w:tcBorders>
          </w:tcPr>
          <w:p w:rsidR="00DA5176" w:rsidRPr="00497CDC" w:rsidRDefault="00DA5176">
            <w:pPr>
              <w:pStyle w:val="Vakiosisennys"/>
              <w:rPr>
                <w:sz w:val="16"/>
                <w:szCs w:val="16"/>
              </w:rPr>
            </w:pPr>
          </w:p>
          <w:p w:rsidR="00DA5176" w:rsidRDefault="00DA5176">
            <w:pPr>
              <w:pStyle w:val="Vakiosisennys"/>
              <w:spacing w:before="60"/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7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A5176">
        <w:trPr>
          <w:trHeight w:val="321"/>
        </w:trPr>
        <w:tc>
          <w:tcPr>
            <w:tcW w:w="1559" w:type="dxa"/>
          </w:tcPr>
          <w:p w:rsidR="00DA5176" w:rsidRPr="00497CDC" w:rsidRDefault="00DA5176">
            <w:pPr>
              <w:spacing w:before="60"/>
              <w:rPr>
                <w:sz w:val="16"/>
                <w:szCs w:val="16"/>
              </w:rPr>
            </w:pPr>
          </w:p>
          <w:p w:rsidR="00DA5176" w:rsidRPr="006C52D5" w:rsidRDefault="00DA5176">
            <w:pPr>
              <w:spacing w:before="60"/>
              <w:rPr>
                <w:sz w:val="18"/>
                <w:szCs w:val="18"/>
              </w:rPr>
            </w:pPr>
            <w:r w:rsidRPr="006C52D5">
              <w:rPr>
                <w:sz w:val="18"/>
                <w:szCs w:val="18"/>
              </w:rPr>
              <w:t>Osoite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Pr="00497CDC" w:rsidRDefault="00DA5176">
            <w:pPr>
              <w:pStyle w:val="Vakiosisennys"/>
              <w:rPr>
                <w:sz w:val="16"/>
                <w:szCs w:val="16"/>
              </w:rPr>
            </w:pPr>
          </w:p>
          <w:p w:rsidR="00DA5176" w:rsidRDefault="00DA5176">
            <w:pPr>
              <w:pStyle w:val="Vakiosisennys"/>
              <w:spacing w:before="60"/>
            </w:pPr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8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A5176">
        <w:trPr>
          <w:trHeight w:val="321"/>
        </w:trPr>
        <w:tc>
          <w:tcPr>
            <w:tcW w:w="1559" w:type="dxa"/>
          </w:tcPr>
          <w:p w:rsidR="00DA5176" w:rsidRPr="00497CDC" w:rsidRDefault="00DA5176">
            <w:pPr>
              <w:spacing w:before="60"/>
              <w:rPr>
                <w:sz w:val="16"/>
                <w:szCs w:val="16"/>
              </w:rPr>
            </w:pPr>
          </w:p>
          <w:p w:rsidR="00DA5176" w:rsidRPr="006C52D5" w:rsidRDefault="00DE3AE4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-1212215</wp:posOffset>
                      </wp:positionH>
                      <wp:positionV relativeFrom="paragraph">
                        <wp:posOffset>163195</wp:posOffset>
                      </wp:positionV>
                      <wp:extent cx="381000" cy="251714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176" w:rsidRDefault="00352C56">
                                  <w:pPr>
                                    <w:pStyle w:val="Leipteksti2"/>
                                  </w:pPr>
                                  <w:r>
                                    <w:t>SHP 26.5.11 (Intra / Lomakkeet / P</w:t>
                                  </w:r>
                                  <w:r w:rsidR="00115768"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95.45pt;margin-top:12.85pt;width:30pt;height:19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" filled="f" stroked="f">
                      <v:textbox style="layout-flow:vertical;mso-layout-flow-alt:bottom-to-top">
                        <w:txbxContent>
                          <w:p w:rsidR="00DA5176" w:rsidRDefault="00352C56">
                            <w:pPr>
                              <w:pStyle w:val="Leipteksti2"/>
                            </w:pPr>
                            <w:r>
                              <w:t>SHP 26.5.11 (</w:t>
                            </w:r>
                            <w:proofErr w:type="spellStart"/>
                            <w:r>
                              <w:t>Intra</w:t>
                            </w:r>
                            <w:proofErr w:type="spellEnd"/>
                            <w:r>
                              <w:t xml:space="preserve"> / Lomakkeet / P</w:t>
                            </w:r>
                            <w:r w:rsidR="00115768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176" w:rsidRPr="006C52D5">
              <w:rPr>
                <w:sz w:val="18"/>
                <w:szCs w:val="18"/>
              </w:rPr>
              <w:t>Puhelin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Pr="00497CDC" w:rsidRDefault="00DA5176">
            <w:pPr>
              <w:pStyle w:val="Vakiosisennys"/>
              <w:rPr>
                <w:sz w:val="16"/>
                <w:szCs w:val="16"/>
              </w:rPr>
            </w:pPr>
          </w:p>
          <w:p w:rsidR="00DA5176" w:rsidRDefault="00DA5176">
            <w:pPr>
              <w:pStyle w:val="Vakiosisennys"/>
              <w:spacing w:before="60"/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9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A5176">
        <w:trPr>
          <w:trHeight w:val="321"/>
        </w:trPr>
        <w:tc>
          <w:tcPr>
            <w:tcW w:w="1559" w:type="dxa"/>
          </w:tcPr>
          <w:p w:rsidR="00DA5176" w:rsidRPr="00497CDC" w:rsidRDefault="00DA5176">
            <w:pPr>
              <w:spacing w:before="60"/>
              <w:rPr>
                <w:sz w:val="16"/>
                <w:szCs w:val="16"/>
              </w:rPr>
            </w:pPr>
          </w:p>
          <w:p w:rsidR="00DA5176" w:rsidRPr="006C52D5" w:rsidRDefault="00DA5176">
            <w:pPr>
              <w:spacing w:before="60"/>
              <w:rPr>
                <w:sz w:val="18"/>
                <w:szCs w:val="18"/>
              </w:rPr>
            </w:pPr>
            <w:r w:rsidRPr="006C52D5">
              <w:rPr>
                <w:sz w:val="18"/>
                <w:szCs w:val="18"/>
              </w:rPr>
              <w:t>Paikka ja aika</w:t>
            </w:r>
            <w:r w:rsidRPr="006C52D5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Pr="003552F6" w:rsidRDefault="00DA5176">
            <w:pPr>
              <w:pStyle w:val="Vakiosisennys"/>
              <w:rPr>
                <w:sz w:val="16"/>
                <w:szCs w:val="16"/>
              </w:rPr>
            </w:pPr>
          </w:p>
          <w:p w:rsidR="00DA5176" w:rsidRDefault="00DA5176">
            <w:pPr>
              <w:pStyle w:val="Vakiosisennys"/>
              <w:spacing w:before="60"/>
            </w:pPr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0" w:name="Teksti47"/>
            <w:r>
              <w:instrText xml:space="preserve"> FORMTEXT </w:instrText>
            </w:r>
            <w:r>
              <w:fldChar w:fldCharType="separate"/>
            </w:r>
            <w:r w:rsidR="0048723B">
              <w:t> </w:t>
            </w:r>
            <w:r w:rsidR="0048723B">
              <w:t> </w:t>
            </w:r>
            <w:r w:rsidR="0048723B">
              <w:t> </w:t>
            </w:r>
            <w:r w:rsidR="0048723B">
              <w:t> </w:t>
            </w:r>
            <w:r w:rsidR="0048723B">
              <w:t> </w:t>
            </w:r>
            <w:r>
              <w:fldChar w:fldCharType="end"/>
            </w:r>
            <w:bookmarkEnd w:id="10"/>
          </w:p>
        </w:tc>
      </w:tr>
      <w:tr w:rsidR="00DA5176" w:rsidTr="003552F6">
        <w:trPr>
          <w:trHeight w:val="188"/>
        </w:trPr>
        <w:tc>
          <w:tcPr>
            <w:tcW w:w="1559" w:type="dxa"/>
          </w:tcPr>
          <w:p w:rsidR="00DA5176" w:rsidRPr="003552F6" w:rsidRDefault="00DA5176">
            <w:pPr>
              <w:spacing w:before="60"/>
              <w:rPr>
                <w:sz w:val="16"/>
                <w:szCs w:val="16"/>
              </w:rPr>
            </w:pPr>
          </w:p>
          <w:p w:rsidR="00DA5176" w:rsidRPr="006C52D5" w:rsidRDefault="00DA5176">
            <w:pPr>
              <w:spacing w:before="60"/>
              <w:rPr>
                <w:sz w:val="18"/>
                <w:szCs w:val="18"/>
              </w:rPr>
            </w:pPr>
            <w:r w:rsidRPr="006C52D5">
              <w:rPr>
                <w:sz w:val="18"/>
                <w:szCs w:val="18"/>
              </w:rPr>
              <w:t>Allekirjoitus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pStyle w:val="Vakiosisennys"/>
              <w:spacing w:before="60"/>
              <w:rPr>
                <w:sz w:val="18"/>
              </w:rPr>
            </w:pPr>
          </w:p>
        </w:tc>
      </w:tr>
      <w:tr w:rsidR="00DA5176">
        <w:trPr>
          <w:trHeight w:val="321"/>
        </w:trPr>
        <w:tc>
          <w:tcPr>
            <w:tcW w:w="1559" w:type="dxa"/>
            <w:tcBorders>
              <w:bottom w:val="nil"/>
            </w:tcBorders>
          </w:tcPr>
          <w:p w:rsidR="00DA5176" w:rsidRPr="006C52D5" w:rsidRDefault="00DA5176">
            <w:pPr>
              <w:spacing w:before="240"/>
              <w:rPr>
                <w:sz w:val="18"/>
                <w:szCs w:val="18"/>
              </w:rPr>
            </w:pPr>
            <w:r w:rsidRPr="006C52D5">
              <w:rPr>
                <w:sz w:val="18"/>
                <w:szCs w:val="18"/>
              </w:rPr>
              <w:t>Nimen selvennys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</w:tcBorders>
          </w:tcPr>
          <w:p w:rsidR="00DA5176" w:rsidRDefault="00DA5176">
            <w:pPr>
              <w:pStyle w:val="Vakiosisennys"/>
              <w:spacing w:before="240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1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DA5176" w:rsidRDefault="00DA5176">
      <w:pPr>
        <w:rPr>
          <w:sz w:val="16"/>
        </w:rPr>
      </w:pPr>
    </w:p>
    <w:p w:rsidR="00DA5176" w:rsidRDefault="00DA5176">
      <w:pPr>
        <w:pStyle w:val="Sisennettyleipteksti2"/>
      </w:pPr>
      <w:r>
        <w:t xml:space="preserve">Jos vaatimukseeni ei suostuta, rekisterinpitäjän on henkilötietolain 29 §:n mukaisesti annettava asiaa </w:t>
      </w:r>
    </w:p>
    <w:p w:rsidR="00DA5176" w:rsidRDefault="00DA5176">
      <w:pPr>
        <w:pStyle w:val="Sisennettyleipteksti2"/>
      </w:pPr>
      <w:r>
        <w:t>koskeva kirjallinen kieltäytymistodistus. Kieltäytymistodistuksessa on mainittava myös kieltäytymisen syy.</w:t>
      </w:r>
    </w:p>
    <w:p w:rsidR="006F27CB" w:rsidRDefault="00326D8F">
      <w:pPr>
        <w:pStyle w:val="Sisennettyleipteksti2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F27CB" w:rsidRDefault="006F27CB">
      <w:pPr>
        <w:pStyle w:val="Sisennettyleipteksti2"/>
        <w:rPr>
          <w:sz w:val="16"/>
          <w:szCs w:val="16"/>
        </w:rPr>
      </w:pPr>
    </w:p>
    <w:p w:rsidR="00DA5176" w:rsidRDefault="00DA5176">
      <w:pPr>
        <w:pStyle w:val="Sisennettyleipteksti2"/>
        <w:rPr>
          <w:sz w:val="8"/>
          <w:szCs w:val="8"/>
        </w:rPr>
      </w:pPr>
      <w:r>
        <w:rPr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6"/>
      <w:r>
        <w:rPr>
          <w:sz w:val="22"/>
        </w:rPr>
        <w:instrText xml:space="preserve"> FORMCHECKBOX </w:instrText>
      </w:r>
      <w:r w:rsidR="00326D8F">
        <w:rPr>
          <w:sz w:val="22"/>
        </w:rPr>
      </w:r>
      <w:r w:rsidR="00326D8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  </w:t>
      </w:r>
      <w:proofErr w:type="gramStart"/>
      <w:r w:rsidR="003552F6">
        <w:rPr>
          <w:sz w:val="22"/>
        </w:rPr>
        <w:t>Muutosvaatimus hyväksytty kokonaisuudessaan</w:t>
      </w:r>
      <w:proofErr w:type="gramEnd"/>
    </w:p>
    <w:p w:rsidR="003552F6" w:rsidRPr="003552F6" w:rsidRDefault="003552F6">
      <w:pPr>
        <w:pStyle w:val="Sisennettyleipteksti2"/>
        <w:rPr>
          <w:sz w:val="8"/>
          <w:szCs w:val="8"/>
        </w:rPr>
      </w:pPr>
    </w:p>
    <w:p w:rsidR="003552F6" w:rsidRDefault="003552F6">
      <w:pPr>
        <w:pStyle w:val="Sisennettyleipteksti2"/>
        <w:rPr>
          <w:sz w:val="22"/>
        </w:rPr>
      </w:pPr>
      <w:r>
        <w:rPr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26D8F">
        <w:rPr>
          <w:sz w:val="22"/>
        </w:rPr>
      </w:r>
      <w:r w:rsidR="00326D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proofErr w:type="gramStart"/>
      <w:r>
        <w:rPr>
          <w:sz w:val="22"/>
        </w:rPr>
        <w:t>Muutosvaatimus hyväksytty osittain</w:t>
      </w:r>
      <w:proofErr w:type="gramEnd"/>
    </w:p>
    <w:p w:rsidR="003552F6" w:rsidRPr="003552F6" w:rsidRDefault="003552F6">
      <w:pPr>
        <w:pStyle w:val="Sisennettyleipteksti2"/>
        <w:rPr>
          <w:sz w:val="8"/>
          <w:szCs w:val="8"/>
        </w:rPr>
      </w:pPr>
    </w:p>
    <w:p w:rsidR="00DA5176" w:rsidRDefault="003552F6">
      <w:pPr>
        <w:pStyle w:val="Sisennettyleipteksti2"/>
      </w:pPr>
      <w:r>
        <w:rPr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26D8F">
        <w:rPr>
          <w:sz w:val="22"/>
        </w:rPr>
      </w:r>
      <w:r w:rsidR="00326D8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proofErr w:type="gramStart"/>
      <w:r>
        <w:rPr>
          <w:sz w:val="22"/>
        </w:rPr>
        <w:t>Muutosvaatimus evätty, lisäselvitys liitteenä</w:t>
      </w:r>
      <w:proofErr w:type="gramEnd"/>
    </w:p>
    <w:p w:rsidR="003552F6" w:rsidRDefault="003552F6" w:rsidP="00352C56">
      <w:pPr>
        <w:pStyle w:val="Vakiosisennys"/>
        <w:ind w:firstLine="1304"/>
      </w:pPr>
    </w:p>
    <w:p w:rsidR="00DA5176" w:rsidRDefault="00352C56" w:rsidP="00352C56">
      <w:pPr>
        <w:pStyle w:val="Vakiosisennys"/>
        <w:ind w:firstLine="1304"/>
      </w:pPr>
      <w:r>
        <w:t>KANTA-HÄMEEN SAIRAANHOITOPIIRIN KY.</w:t>
      </w:r>
    </w:p>
    <w:p w:rsidR="00352C56" w:rsidRDefault="00352C56">
      <w:pPr>
        <w:pStyle w:val="Vakiosisennys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9"/>
      </w:tblGrid>
      <w:tr w:rsidR="00DA5176">
        <w:trPr>
          <w:trHeight w:val="321"/>
        </w:trPr>
        <w:tc>
          <w:tcPr>
            <w:tcW w:w="1418" w:type="dxa"/>
          </w:tcPr>
          <w:p w:rsidR="00DA5176" w:rsidRDefault="00DA5176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Päivämäärä/</w:t>
            </w:r>
          </w:p>
          <w:p w:rsidR="00DA5176" w:rsidRDefault="00DA5176">
            <w:pPr>
              <w:rPr>
                <w:sz w:val="16"/>
              </w:rPr>
            </w:pPr>
            <w:r>
              <w:rPr>
                <w:sz w:val="16"/>
              </w:rPr>
              <w:t>allekirjoitus/</w:t>
            </w:r>
          </w:p>
          <w:p w:rsidR="00DA5176" w:rsidRDefault="00DA5176">
            <w:pPr>
              <w:rPr>
                <w:sz w:val="28"/>
              </w:rPr>
            </w:pPr>
            <w:r>
              <w:rPr>
                <w:sz w:val="16"/>
              </w:rPr>
              <w:t>virka-asema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:rsidR="00DA5176" w:rsidRDefault="00DA5176" w:rsidP="00E14780">
            <w:pPr>
              <w:pStyle w:val="Vakiosisennys"/>
            </w:pPr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3" w:name="Teksti54"/>
            <w:r>
              <w:instrText xml:space="preserve"> FORMTEXT </w:instrText>
            </w:r>
            <w:r>
              <w:fldChar w:fldCharType="separate"/>
            </w:r>
            <w:r w:rsidR="00E14780">
              <w:t> </w:t>
            </w:r>
            <w:r w:rsidR="00E14780">
              <w:t> </w:t>
            </w:r>
            <w:r w:rsidR="00E14780">
              <w:t> </w:t>
            </w:r>
            <w:r w:rsidR="00E14780">
              <w:t> </w:t>
            </w:r>
            <w:r w:rsidR="00E14780">
              <w:t> </w:t>
            </w:r>
            <w:r>
              <w:fldChar w:fldCharType="end"/>
            </w:r>
            <w:bookmarkEnd w:id="13"/>
          </w:p>
        </w:tc>
      </w:tr>
    </w:tbl>
    <w:p w:rsidR="00DA5176" w:rsidRPr="00115768" w:rsidRDefault="00DA5176">
      <w:pPr>
        <w:pStyle w:val="Sisennettyleipteksti2"/>
        <w:rPr>
          <w:sz w:val="16"/>
          <w:szCs w:val="16"/>
        </w:rPr>
      </w:pPr>
    </w:p>
    <w:sectPr w:rsidR="00DA5176" w:rsidRPr="00115768" w:rsidSect="00CE5D2C">
      <w:headerReference w:type="default" r:id="rId9"/>
      <w:footerReference w:type="default" r:id="rId10"/>
      <w:pgSz w:w="11907" w:h="16840" w:code="9"/>
      <w:pgMar w:top="567" w:right="567" w:bottom="391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E4" w:rsidRDefault="00DE3AE4">
      <w:r>
        <w:separator/>
      </w:r>
    </w:p>
  </w:endnote>
  <w:endnote w:type="continuationSeparator" w:id="0">
    <w:p w:rsidR="00DE3AE4" w:rsidRDefault="00DE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76" w:rsidRDefault="00DA5176">
    <w:pPr>
      <w:pStyle w:val="Alatunniste"/>
      <w:rPr>
        <w:sz w:val="16"/>
      </w:rPr>
    </w:pPr>
  </w:p>
  <w:p w:rsidR="00DA5176" w:rsidRDefault="00DA5176">
    <w:pPr>
      <w:pStyle w:val="Alatunniste"/>
    </w:pPr>
    <w:r>
      <w:rPr>
        <w:sz w:val="16"/>
      </w:rPr>
      <w:fldChar w:fldCharType="begin"/>
    </w:r>
    <w:r>
      <w:rPr>
        <w:sz w:val="16"/>
      </w:rPr>
      <w:instrText xml:space="preserve"> FILENAME \p \* FIRSTCAP </w:instrText>
    </w:r>
    <w:r>
      <w:rPr>
        <w:sz w:val="16"/>
      </w:rPr>
      <w:fldChar w:fldCharType="separate"/>
    </w:r>
    <w:r w:rsidR="006F27CB">
      <w:rPr>
        <w:noProof/>
        <w:sz w:val="16"/>
      </w:rPr>
      <w:t>U:\SHP 26 Korjaamisvaatimus.docx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E4" w:rsidRDefault="00DE3AE4">
      <w:r>
        <w:separator/>
      </w:r>
    </w:p>
  </w:footnote>
  <w:footnote w:type="continuationSeparator" w:id="0">
    <w:p w:rsidR="00DE3AE4" w:rsidRDefault="00DE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76" w:rsidRDefault="00DA5176">
    <w:pPr>
      <w:pStyle w:val="Yltunniste"/>
      <w:jc w:val="center"/>
      <w:rPr>
        <w:rStyle w:val="Sivunumero"/>
      </w:rPr>
    </w:pP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F27CB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 \* FIRSTCAP </w:instrText>
    </w:r>
    <w:r>
      <w:rPr>
        <w:rStyle w:val="Sivunumero"/>
      </w:rPr>
      <w:fldChar w:fldCharType="separate"/>
    </w:r>
    <w:r w:rsidR="006F27CB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DA5176" w:rsidRDefault="00DA51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UKDCfuouNpB9NvZOkPZV5EsT5U=" w:salt="agK0C3Rw37KxyM3ksZsmNA==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4"/>
    <w:rsid w:val="0003792E"/>
    <w:rsid w:val="00045E39"/>
    <w:rsid w:val="000E018D"/>
    <w:rsid w:val="00114A88"/>
    <w:rsid w:val="00115768"/>
    <w:rsid w:val="00271C68"/>
    <w:rsid w:val="00326D8F"/>
    <w:rsid w:val="00350EEB"/>
    <w:rsid w:val="00352C56"/>
    <w:rsid w:val="003552F6"/>
    <w:rsid w:val="003F12C1"/>
    <w:rsid w:val="0048723B"/>
    <w:rsid w:val="00497CDC"/>
    <w:rsid w:val="005578A1"/>
    <w:rsid w:val="00585213"/>
    <w:rsid w:val="006C52D5"/>
    <w:rsid w:val="006D1DC8"/>
    <w:rsid w:val="006F27CB"/>
    <w:rsid w:val="008E0C5B"/>
    <w:rsid w:val="009974D6"/>
    <w:rsid w:val="00AB5FE8"/>
    <w:rsid w:val="00AC322C"/>
    <w:rsid w:val="00B64BB1"/>
    <w:rsid w:val="00B7715C"/>
    <w:rsid w:val="00CD1A35"/>
    <w:rsid w:val="00CE2417"/>
    <w:rsid w:val="00CE5D2C"/>
    <w:rsid w:val="00CE6520"/>
    <w:rsid w:val="00DA5176"/>
    <w:rsid w:val="00DA7065"/>
    <w:rsid w:val="00DB0B10"/>
    <w:rsid w:val="00DE3AE4"/>
    <w:rsid w:val="00E14780"/>
    <w:rsid w:val="00EB1169"/>
    <w:rsid w:val="00EE257C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paragraph" w:styleId="Otsikko5">
    <w:name w:val="heading 5"/>
    <w:basedOn w:val="Normaali"/>
    <w:next w:val="Normaali"/>
    <w:qFormat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</w:style>
  <w:style w:type="paragraph" w:styleId="Otsikko">
    <w:name w:val="Title"/>
    <w:basedOn w:val="Normaali"/>
    <w:qFormat/>
    <w:pPr>
      <w:spacing w:before="240" w:after="60"/>
      <w:jc w:val="center"/>
    </w:pPr>
    <w:rPr>
      <w:b/>
      <w:kern w:val="28"/>
      <w:sz w:val="28"/>
    </w:rPr>
  </w:style>
  <w:style w:type="paragraph" w:styleId="Vakiosisennys">
    <w:name w:val="Normal Indent"/>
    <w:basedOn w:val="Normaali"/>
  </w:style>
  <w:style w:type="paragraph" w:styleId="Sisluet1">
    <w:name w:val="toc 1"/>
    <w:basedOn w:val="Normaali"/>
    <w:next w:val="Normaali"/>
    <w:semiHidden/>
    <w:pPr>
      <w:tabs>
        <w:tab w:val="right" w:leader="dot" w:pos="10206"/>
      </w:tabs>
    </w:pPr>
  </w:style>
  <w:style w:type="paragraph" w:styleId="Sisluet2">
    <w:name w:val="toc 2"/>
    <w:basedOn w:val="Normaali"/>
    <w:next w:val="Normaali"/>
    <w:semiHidden/>
    <w:pPr>
      <w:tabs>
        <w:tab w:val="right" w:leader="dot" w:pos="10206"/>
      </w:tabs>
      <w:ind w:left="220"/>
    </w:pPr>
  </w:style>
  <w:style w:type="paragraph" w:styleId="Sisluet3">
    <w:name w:val="toc 3"/>
    <w:basedOn w:val="Normaali"/>
    <w:next w:val="Normaali"/>
    <w:semiHidden/>
    <w:pPr>
      <w:tabs>
        <w:tab w:val="right" w:leader="dot" w:pos="10206"/>
      </w:tabs>
      <w:ind w:left="440"/>
    </w:pPr>
  </w:style>
  <w:style w:type="paragraph" w:styleId="Sisluet4">
    <w:name w:val="toc 4"/>
    <w:basedOn w:val="Normaali"/>
    <w:next w:val="Normaali"/>
    <w:semiHidden/>
    <w:pPr>
      <w:tabs>
        <w:tab w:val="right" w:leader="dot" w:pos="10206"/>
      </w:tabs>
      <w:ind w:left="660"/>
    </w:pPr>
  </w:style>
  <w:style w:type="paragraph" w:styleId="Sisluet5">
    <w:name w:val="toc 5"/>
    <w:basedOn w:val="Normaali"/>
    <w:next w:val="Normaali"/>
    <w:semiHidden/>
    <w:pPr>
      <w:tabs>
        <w:tab w:val="right" w:leader="dot" w:pos="10206"/>
      </w:tabs>
      <w:ind w:left="880"/>
    </w:pPr>
  </w:style>
  <w:style w:type="paragraph" w:styleId="Sisluet6">
    <w:name w:val="toc 6"/>
    <w:basedOn w:val="Normaali"/>
    <w:next w:val="Normaali"/>
    <w:semiHidden/>
    <w:pPr>
      <w:tabs>
        <w:tab w:val="right" w:leader="dot" w:pos="10206"/>
      </w:tabs>
      <w:ind w:left="1100"/>
    </w:pPr>
  </w:style>
  <w:style w:type="paragraph" w:styleId="Sisluet7">
    <w:name w:val="toc 7"/>
    <w:basedOn w:val="Normaali"/>
    <w:next w:val="Normaali"/>
    <w:semiHidden/>
    <w:pPr>
      <w:tabs>
        <w:tab w:val="right" w:leader="dot" w:pos="10206"/>
      </w:tabs>
      <w:ind w:left="1320"/>
    </w:pPr>
  </w:style>
  <w:style w:type="paragraph" w:styleId="Sisluet8">
    <w:name w:val="toc 8"/>
    <w:basedOn w:val="Normaali"/>
    <w:next w:val="Normaali"/>
    <w:semiHidden/>
    <w:pPr>
      <w:tabs>
        <w:tab w:val="right" w:leader="dot" w:pos="10206"/>
      </w:tabs>
      <w:ind w:left="1540"/>
    </w:pPr>
  </w:style>
  <w:style w:type="paragraph" w:styleId="Yltunniste">
    <w:name w:val="header"/>
    <w:basedOn w:val="Normaali"/>
  </w:style>
  <w:style w:type="paragraph" w:styleId="Leipteksti">
    <w:name w:val="Body Text"/>
    <w:basedOn w:val="Normaali"/>
    <w:pPr>
      <w:spacing w:after="120"/>
    </w:pPr>
  </w:style>
  <w:style w:type="paragraph" w:styleId="Alatunniste">
    <w:name w:val="footer"/>
    <w:basedOn w:val="Normaali"/>
  </w:style>
  <w:style w:type="paragraph" w:styleId="Allekirjoitus">
    <w:name w:val="Signature"/>
    <w:basedOn w:val="Normaali"/>
    <w:pPr>
      <w:ind w:left="2608"/>
    </w:pPr>
  </w:style>
  <w:style w:type="paragraph" w:styleId="Sisennettyleipteksti">
    <w:name w:val="Body Text Indent"/>
    <w:basedOn w:val="Normaali"/>
    <w:pPr>
      <w:ind w:firstLine="1"/>
    </w:pPr>
    <w:rPr>
      <w:sz w:val="20"/>
    </w:rPr>
  </w:style>
  <w:style w:type="paragraph" w:styleId="Sisennettyleipteksti2">
    <w:name w:val="Body Text Indent 2"/>
    <w:basedOn w:val="Normaali"/>
    <w:pPr>
      <w:ind w:left="1304"/>
    </w:pPr>
    <w:rPr>
      <w:sz w:val="18"/>
    </w:rPr>
  </w:style>
  <w:style w:type="paragraph" w:styleId="Leipteksti2">
    <w:name w:val="Body Text 2"/>
    <w:basedOn w:val="Normaali"/>
    <w:rPr>
      <w:sz w:val="16"/>
    </w:rPr>
  </w:style>
  <w:style w:type="paragraph" w:styleId="Seliteteksti">
    <w:name w:val="Balloon Text"/>
    <w:basedOn w:val="Normaali"/>
    <w:semiHidden/>
    <w:rsid w:val="00EE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paragraph" w:styleId="Otsikko5">
    <w:name w:val="heading 5"/>
    <w:basedOn w:val="Normaali"/>
    <w:next w:val="Normaali"/>
    <w:qFormat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</w:style>
  <w:style w:type="paragraph" w:styleId="Otsikko">
    <w:name w:val="Title"/>
    <w:basedOn w:val="Normaali"/>
    <w:qFormat/>
    <w:pPr>
      <w:spacing w:before="240" w:after="60"/>
      <w:jc w:val="center"/>
    </w:pPr>
    <w:rPr>
      <w:b/>
      <w:kern w:val="28"/>
      <w:sz w:val="28"/>
    </w:rPr>
  </w:style>
  <w:style w:type="paragraph" w:styleId="Vakiosisennys">
    <w:name w:val="Normal Indent"/>
    <w:basedOn w:val="Normaali"/>
  </w:style>
  <w:style w:type="paragraph" w:styleId="Sisluet1">
    <w:name w:val="toc 1"/>
    <w:basedOn w:val="Normaali"/>
    <w:next w:val="Normaali"/>
    <w:semiHidden/>
    <w:pPr>
      <w:tabs>
        <w:tab w:val="right" w:leader="dot" w:pos="10206"/>
      </w:tabs>
    </w:pPr>
  </w:style>
  <w:style w:type="paragraph" w:styleId="Sisluet2">
    <w:name w:val="toc 2"/>
    <w:basedOn w:val="Normaali"/>
    <w:next w:val="Normaali"/>
    <w:semiHidden/>
    <w:pPr>
      <w:tabs>
        <w:tab w:val="right" w:leader="dot" w:pos="10206"/>
      </w:tabs>
      <w:ind w:left="220"/>
    </w:pPr>
  </w:style>
  <w:style w:type="paragraph" w:styleId="Sisluet3">
    <w:name w:val="toc 3"/>
    <w:basedOn w:val="Normaali"/>
    <w:next w:val="Normaali"/>
    <w:semiHidden/>
    <w:pPr>
      <w:tabs>
        <w:tab w:val="right" w:leader="dot" w:pos="10206"/>
      </w:tabs>
      <w:ind w:left="440"/>
    </w:pPr>
  </w:style>
  <w:style w:type="paragraph" w:styleId="Sisluet4">
    <w:name w:val="toc 4"/>
    <w:basedOn w:val="Normaali"/>
    <w:next w:val="Normaali"/>
    <w:semiHidden/>
    <w:pPr>
      <w:tabs>
        <w:tab w:val="right" w:leader="dot" w:pos="10206"/>
      </w:tabs>
      <w:ind w:left="660"/>
    </w:pPr>
  </w:style>
  <w:style w:type="paragraph" w:styleId="Sisluet5">
    <w:name w:val="toc 5"/>
    <w:basedOn w:val="Normaali"/>
    <w:next w:val="Normaali"/>
    <w:semiHidden/>
    <w:pPr>
      <w:tabs>
        <w:tab w:val="right" w:leader="dot" w:pos="10206"/>
      </w:tabs>
      <w:ind w:left="880"/>
    </w:pPr>
  </w:style>
  <w:style w:type="paragraph" w:styleId="Sisluet6">
    <w:name w:val="toc 6"/>
    <w:basedOn w:val="Normaali"/>
    <w:next w:val="Normaali"/>
    <w:semiHidden/>
    <w:pPr>
      <w:tabs>
        <w:tab w:val="right" w:leader="dot" w:pos="10206"/>
      </w:tabs>
      <w:ind w:left="1100"/>
    </w:pPr>
  </w:style>
  <w:style w:type="paragraph" w:styleId="Sisluet7">
    <w:name w:val="toc 7"/>
    <w:basedOn w:val="Normaali"/>
    <w:next w:val="Normaali"/>
    <w:semiHidden/>
    <w:pPr>
      <w:tabs>
        <w:tab w:val="right" w:leader="dot" w:pos="10206"/>
      </w:tabs>
      <w:ind w:left="1320"/>
    </w:pPr>
  </w:style>
  <w:style w:type="paragraph" w:styleId="Sisluet8">
    <w:name w:val="toc 8"/>
    <w:basedOn w:val="Normaali"/>
    <w:next w:val="Normaali"/>
    <w:semiHidden/>
    <w:pPr>
      <w:tabs>
        <w:tab w:val="right" w:leader="dot" w:pos="10206"/>
      </w:tabs>
      <w:ind w:left="1540"/>
    </w:pPr>
  </w:style>
  <w:style w:type="paragraph" w:styleId="Yltunniste">
    <w:name w:val="header"/>
    <w:basedOn w:val="Normaali"/>
  </w:style>
  <w:style w:type="paragraph" w:styleId="Leipteksti">
    <w:name w:val="Body Text"/>
    <w:basedOn w:val="Normaali"/>
    <w:pPr>
      <w:spacing w:after="120"/>
    </w:pPr>
  </w:style>
  <w:style w:type="paragraph" w:styleId="Alatunniste">
    <w:name w:val="footer"/>
    <w:basedOn w:val="Normaali"/>
  </w:style>
  <w:style w:type="paragraph" w:styleId="Allekirjoitus">
    <w:name w:val="Signature"/>
    <w:basedOn w:val="Normaali"/>
    <w:pPr>
      <w:ind w:left="2608"/>
    </w:pPr>
  </w:style>
  <w:style w:type="paragraph" w:styleId="Sisennettyleipteksti">
    <w:name w:val="Body Text Indent"/>
    <w:basedOn w:val="Normaali"/>
    <w:pPr>
      <w:ind w:firstLine="1"/>
    </w:pPr>
    <w:rPr>
      <w:sz w:val="20"/>
    </w:rPr>
  </w:style>
  <w:style w:type="paragraph" w:styleId="Sisennettyleipteksti2">
    <w:name w:val="Body Text Indent 2"/>
    <w:basedOn w:val="Normaali"/>
    <w:pPr>
      <w:ind w:left="1304"/>
    </w:pPr>
    <w:rPr>
      <w:sz w:val="18"/>
    </w:rPr>
  </w:style>
  <w:style w:type="paragraph" w:styleId="Leipteksti2">
    <w:name w:val="Body Text 2"/>
    <w:basedOn w:val="Normaali"/>
    <w:rPr>
      <w:sz w:val="16"/>
    </w:rPr>
  </w:style>
  <w:style w:type="paragraph" w:styleId="Seliteteksti">
    <w:name w:val="Balloon Text"/>
    <w:basedOn w:val="Normaali"/>
    <w:semiHidden/>
    <w:rsid w:val="00EE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rs39\khshp_intra\Lomakkeet\Hallinnon%20lomakkeet\Potilastietorekisterin_tiedon_korjaamisvaatimus_SHP_2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4857-D26F-4D42-9051-0EE39C54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Potilastietorekisterin_tiedon_korjaamisvaatimus_SHP_26.DOT</Template>
  <TotalTime>247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SHP 26, Potilasrekisterin tiedon korjaamisvaatimus</vt:lpstr>
    </vt:vector>
  </TitlesOfParts>
  <Company>Kanta-Hämeen Sairaanhoitopiirin Kuntayhtymä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26, Potilasrekisterin tiedon korjaamisvaatimus</dc:title>
  <dc:creator>Tuija Jaukkari</dc:creator>
  <cp:lastModifiedBy>Tuija Jaukkari</cp:lastModifiedBy>
  <cp:revision>6</cp:revision>
  <cp:lastPrinted>2017-11-24T12:24:00Z</cp:lastPrinted>
  <dcterms:created xsi:type="dcterms:W3CDTF">2017-11-24T06:59:00Z</dcterms:created>
  <dcterms:modified xsi:type="dcterms:W3CDTF">2017-11-24T12:37:00Z</dcterms:modified>
</cp:coreProperties>
</file>