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032"/>
        <w:gridCol w:w="5033"/>
      </w:tblGrid>
      <w:tr w:rsidR="00EE674E" w:rsidTr="008559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E674E" w:rsidRDefault="00046D50" w:rsidP="008559B6"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-89535</wp:posOffset>
                  </wp:positionV>
                  <wp:extent cx="374015" cy="381000"/>
                  <wp:effectExtent l="0" t="0" r="6985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" t="-203" r="-208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2" w:type="dxa"/>
          </w:tcPr>
          <w:p w:rsidR="00EE674E" w:rsidRPr="00E45B64" w:rsidRDefault="00EE674E" w:rsidP="008559B6">
            <w:pPr>
              <w:spacing w:before="60"/>
              <w:rPr>
                <w:b/>
                <w:sz w:val="18"/>
                <w:szCs w:val="18"/>
              </w:rPr>
            </w:pPr>
            <w:r w:rsidRPr="00E45B64">
              <w:rPr>
                <w:b/>
                <w:sz w:val="18"/>
                <w:szCs w:val="18"/>
              </w:rPr>
              <w:t>KANTA-HÄMEEN</w:t>
            </w:r>
          </w:p>
          <w:p w:rsidR="00EE674E" w:rsidRPr="00E45B64" w:rsidRDefault="00EE674E" w:rsidP="008559B6">
            <w:pPr>
              <w:rPr>
                <w:b/>
                <w:szCs w:val="22"/>
              </w:rPr>
            </w:pPr>
            <w:r>
              <w:rPr>
                <w:b/>
                <w:sz w:val="18"/>
                <w:szCs w:val="18"/>
              </w:rPr>
              <w:t>SAIRAANHOITOPIIRIN KUNTAYHTYMÄ</w:t>
            </w:r>
          </w:p>
        </w:tc>
        <w:tc>
          <w:tcPr>
            <w:tcW w:w="5033" w:type="dxa"/>
          </w:tcPr>
          <w:p w:rsidR="00EE674E" w:rsidRPr="00CC600B" w:rsidRDefault="003273CD" w:rsidP="00855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Tarkastuspyyntö</w:t>
            </w:r>
          </w:p>
        </w:tc>
      </w:tr>
    </w:tbl>
    <w:p w:rsidR="00174D32" w:rsidRPr="003273CD" w:rsidRDefault="00174D32">
      <w:pPr>
        <w:pStyle w:val="Vakiosisennys"/>
        <w:rPr>
          <w:szCs w:val="22"/>
        </w:rPr>
      </w:pPr>
    </w:p>
    <w:p w:rsidR="00174D32" w:rsidRPr="003273CD" w:rsidRDefault="00174D32">
      <w:pPr>
        <w:rPr>
          <w:szCs w:val="22"/>
        </w:rPr>
      </w:pPr>
    </w:p>
    <w:p w:rsidR="00174D32" w:rsidRDefault="00174D32">
      <w:pPr>
        <w:rPr>
          <w:szCs w:val="22"/>
        </w:rPr>
      </w:pPr>
    </w:p>
    <w:p w:rsidR="003273CD" w:rsidRPr="003273CD" w:rsidRDefault="003273CD">
      <w:pPr>
        <w:rPr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</w:tblGrid>
      <w:tr w:rsidR="00AE6EB3" w:rsidTr="00AE6EB3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AE6EB3" w:rsidRPr="003273CD" w:rsidRDefault="00AE6EB3">
            <w:pPr>
              <w:rPr>
                <w:color w:val="999999"/>
                <w:sz w:val="16"/>
              </w:rPr>
            </w:pPr>
            <w:r w:rsidRPr="003273CD">
              <w:rPr>
                <w:color w:val="999999"/>
                <w:sz w:val="16"/>
              </w:rPr>
              <w:t>Vastaanottaja</w:t>
            </w:r>
          </w:p>
          <w:p w:rsidR="00AE6EB3" w:rsidRDefault="00AE6EB3">
            <w:pPr>
              <w:rPr>
                <w:sz w:val="16"/>
              </w:rPr>
            </w:pPr>
          </w:p>
        </w:tc>
      </w:tr>
      <w:tr w:rsidR="00AE6EB3" w:rsidTr="00AE6EB3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AE6EB3" w:rsidRDefault="00AE6EB3">
            <w:r>
              <w:t>Johtajaylilääkäri</w:t>
            </w:r>
          </w:p>
        </w:tc>
      </w:tr>
      <w:tr w:rsidR="00AE6EB3" w:rsidTr="00AE6EB3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AE6EB3" w:rsidRDefault="00AE6EB3">
            <w:r>
              <w:t>Kanta-Hämeen sairaanhoitopiirin ky.</w:t>
            </w:r>
          </w:p>
        </w:tc>
      </w:tr>
      <w:tr w:rsidR="00AE6EB3" w:rsidTr="00AE6EB3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AE6EB3" w:rsidRDefault="00AE6EB3"/>
        </w:tc>
      </w:tr>
      <w:tr w:rsidR="00AE6EB3" w:rsidTr="00AE6EB3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AE6EB3" w:rsidRDefault="00AE6EB3">
            <w:r>
              <w:t>13530 HÄMEENLINNA</w:t>
            </w:r>
          </w:p>
        </w:tc>
      </w:tr>
      <w:tr w:rsidR="00AE6EB3" w:rsidTr="00AE6EB3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AE6EB3" w:rsidRDefault="00AE6EB3"/>
        </w:tc>
      </w:tr>
    </w:tbl>
    <w:p w:rsidR="00174D32" w:rsidRPr="003273CD" w:rsidRDefault="00174D32">
      <w:pPr>
        <w:pStyle w:val="Vakiosisennys"/>
        <w:rPr>
          <w:szCs w:val="22"/>
        </w:rPr>
      </w:pPr>
    </w:p>
    <w:p w:rsidR="00A07ADC" w:rsidRPr="003273CD" w:rsidRDefault="00A07ADC">
      <w:pPr>
        <w:rPr>
          <w:szCs w:val="22"/>
        </w:rPr>
      </w:pPr>
    </w:p>
    <w:p w:rsidR="00174D32" w:rsidRPr="003273CD" w:rsidRDefault="00174D32">
      <w:pPr>
        <w:rPr>
          <w:szCs w:val="22"/>
        </w:rPr>
      </w:pPr>
    </w:p>
    <w:p w:rsidR="00174D32" w:rsidRPr="003273CD" w:rsidRDefault="003273CD">
      <w:pPr>
        <w:pStyle w:val="Otsikko1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P</w:t>
      </w:r>
      <w:r w:rsidRPr="003273CD">
        <w:rPr>
          <w:bCs/>
          <w:kern w:val="0"/>
          <w:sz w:val="24"/>
          <w:szCs w:val="24"/>
        </w:rPr>
        <w:t>otilas</w:t>
      </w:r>
      <w:r w:rsidR="00BD2E70">
        <w:rPr>
          <w:bCs/>
          <w:kern w:val="0"/>
          <w:sz w:val="24"/>
          <w:szCs w:val="24"/>
        </w:rPr>
        <w:t>tieto</w:t>
      </w:r>
      <w:r w:rsidRPr="003273CD">
        <w:rPr>
          <w:bCs/>
          <w:kern w:val="0"/>
          <w:sz w:val="24"/>
          <w:szCs w:val="24"/>
        </w:rPr>
        <w:t>rekisteri</w:t>
      </w:r>
      <w:r w:rsidR="00BD2E70">
        <w:rPr>
          <w:bCs/>
          <w:kern w:val="0"/>
          <w:sz w:val="24"/>
          <w:szCs w:val="24"/>
        </w:rPr>
        <w:t xml:space="preserve">n </w:t>
      </w:r>
      <w:r w:rsidR="00591625">
        <w:rPr>
          <w:bCs/>
          <w:kern w:val="0"/>
          <w:sz w:val="24"/>
          <w:szCs w:val="24"/>
        </w:rPr>
        <w:t>tiedon</w:t>
      </w:r>
      <w:r w:rsidRPr="003273CD">
        <w:rPr>
          <w:bCs/>
          <w:kern w:val="0"/>
          <w:sz w:val="24"/>
          <w:szCs w:val="24"/>
        </w:rPr>
        <w:t xml:space="preserve"> tarkastuspyyntö</w:t>
      </w:r>
    </w:p>
    <w:p w:rsidR="00174D32" w:rsidRDefault="00174D32">
      <w:pPr>
        <w:rPr>
          <w:sz w:val="20"/>
        </w:rPr>
      </w:pPr>
    </w:p>
    <w:p w:rsidR="00E22FFA" w:rsidRDefault="00174D32">
      <w:pPr>
        <w:ind w:left="1304"/>
      </w:pPr>
      <w:r>
        <w:t>Henkilötietolain 26 §:n perusteella pyydän saada tietää, mitä tietoja minusta on talletettu</w:t>
      </w:r>
    </w:p>
    <w:p w:rsidR="00174D32" w:rsidRDefault="00174D32">
      <w:pPr>
        <w:ind w:left="1304"/>
      </w:pPr>
      <w:r>
        <w:t>y</w:t>
      </w:r>
      <w:r>
        <w:t>l</w:t>
      </w:r>
      <w:r>
        <w:t>läpitämäänne potilasrekisteriin.</w:t>
      </w:r>
    </w:p>
    <w:p w:rsidR="00174D32" w:rsidRDefault="00174D32">
      <w:pPr>
        <w:pStyle w:val="Vakiosisennys"/>
      </w:pPr>
    </w:p>
    <w:p w:rsidR="00174D32" w:rsidRDefault="00174D32">
      <w:r>
        <w:tab/>
      </w:r>
      <w:bookmarkStart w:id="0" w:name="_GoBack"/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5"/>
      <w:r>
        <w:instrText xml:space="preserve"> FORMCHECKBOX </w:instrText>
      </w:r>
      <w:r>
        <w:fldChar w:fldCharType="end"/>
      </w:r>
      <w:bookmarkEnd w:id="1"/>
      <w:bookmarkEnd w:id="0"/>
      <w:r>
        <w:t xml:space="preserve"> Haluan tarkastaa </w:t>
      </w:r>
      <w:r>
        <w:rPr>
          <w:u w:val="single"/>
        </w:rP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2" w:name="Teksti4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>
        <w:rPr>
          <w:u w:val="single"/>
        </w:rPr>
        <w:fldChar w:fldCharType="end"/>
      </w:r>
      <w:bookmarkEnd w:id="2"/>
      <w:r w:rsidR="00E22FFA">
        <w:t>.</w:t>
      </w:r>
      <w:r>
        <w:rPr>
          <w:u w:val="single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3" w:name="Teksti4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>
        <w:rPr>
          <w:u w:val="single"/>
        </w:rPr>
        <w:fldChar w:fldCharType="end"/>
      </w:r>
      <w:bookmarkEnd w:id="3"/>
      <w:r w:rsidR="00E22FFA">
        <w:t>.</w:t>
      </w:r>
      <w:r>
        <w:rPr>
          <w:u w:val="single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4" w:name="Teksti4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>
        <w:rPr>
          <w:u w:val="single"/>
        </w:rPr>
        <w:fldChar w:fldCharType="end"/>
      </w:r>
      <w:bookmarkEnd w:id="4"/>
      <w:r w:rsidR="00E22FFA">
        <w:t xml:space="preserve"> - </w:t>
      </w:r>
      <w:r>
        <w:rPr>
          <w:u w:val="single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5" w:name="Teksti4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>
        <w:rPr>
          <w:u w:val="single"/>
        </w:rPr>
        <w:fldChar w:fldCharType="end"/>
      </w:r>
      <w:bookmarkEnd w:id="5"/>
      <w:r w:rsidR="00E22FFA">
        <w:t>.</w:t>
      </w:r>
      <w:r>
        <w:rPr>
          <w:u w:val="single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6" w:name="Teksti4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 w:rsidR="00E22FFA">
        <w:rPr>
          <w:u w:val="single"/>
        </w:rPr>
        <w:t> </w:t>
      </w:r>
      <w:r>
        <w:rPr>
          <w:u w:val="single"/>
        </w:rPr>
        <w:fldChar w:fldCharType="end"/>
      </w:r>
      <w:bookmarkEnd w:id="6"/>
      <w:r w:rsidR="00E22FFA">
        <w:t>.</w:t>
      </w:r>
      <w:r>
        <w:rPr>
          <w:u w:val="single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7" w:name="Teksti4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t xml:space="preserve"> ajanjaksolta olevat ti</w:t>
      </w:r>
      <w:r>
        <w:t>e</w:t>
      </w:r>
      <w:r>
        <w:t>dot.</w:t>
      </w:r>
      <w:r>
        <w:tab/>
      </w:r>
    </w:p>
    <w:p w:rsidR="00174D32" w:rsidRDefault="00174D32">
      <w:pPr>
        <w:ind w:left="1304"/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4"/>
      <w:r>
        <w:instrText xml:space="preserve"> FORMCHECKBOX </w:instrText>
      </w:r>
      <w:r>
        <w:fldChar w:fldCharType="end"/>
      </w:r>
      <w:bookmarkEnd w:id="8"/>
      <w:r>
        <w:t xml:space="preserve"> Haluan alla luetellut asiakirjat tai tiedot:</w:t>
      </w:r>
    </w:p>
    <w:p w:rsidR="00174D32" w:rsidRDefault="00174D32">
      <w:pPr>
        <w:ind w:left="130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9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0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2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3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4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5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74D3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spacing w:before="60"/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6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74D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59" w:type="dxa"/>
          </w:tcPr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</w:p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  <w:r w:rsidRPr="00527DAA">
              <w:rPr>
                <w:sz w:val="18"/>
                <w:szCs w:val="18"/>
              </w:rPr>
              <w:t>Henkilötunnus</w:t>
            </w:r>
          </w:p>
        </w:tc>
        <w:tc>
          <w:tcPr>
            <w:tcW w:w="6946" w:type="dxa"/>
            <w:tcBorders>
              <w:bottom w:val="single" w:sz="8" w:space="0" w:color="auto"/>
            </w:tcBorders>
          </w:tcPr>
          <w:p w:rsidR="00174D32" w:rsidRDefault="00174D32">
            <w:pPr>
              <w:pStyle w:val="Vakiosisennys"/>
            </w:pPr>
          </w:p>
          <w:p w:rsidR="00174D32" w:rsidRDefault="00174D32">
            <w:pPr>
              <w:pStyle w:val="Vakiosisennys"/>
              <w:spacing w:before="60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7" w:name="Teksti38"/>
            <w:r>
              <w:instrText xml:space="preserve"> FORMTEXT </w:instrText>
            </w:r>
            <w:r>
              <w:fldChar w:fldCharType="separate"/>
            </w:r>
            <w:r w:rsidR="00222E67">
              <w:t> </w:t>
            </w:r>
            <w:r w:rsidR="00222E67">
              <w:t> </w:t>
            </w:r>
            <w:r w:rsidR="00222E67">
              <w:t> </w:t>
            </w:r>
            <w:r w:rsidR="00222E67">
              <w:t> </w:t>
            </w:r>
            <w:r w:rsidR="00222E67">
              <w:t> </w:t>
            </w:r>
            <w:r>
              <w:fldChar w:fldCharType="end"/>
            </w:r>
            <w:bookmarkEnd w:id="17"/>
          </w:p>
        </w:tc>
      </w:tr>
      <w:tr w:rsidR="00174D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59" w:type="dxa"/>
          </w:tcPr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</w:p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  <w:r w:rsidRPr="00527DAA">
              <w:rPr>
                <w:sz w:val="18"/>
                <w:szCs w:val="18"/>
              </w:rPr>
              <w:t>Osoite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pStyle w:val="Vakiosisennys"/>
            </w:pPr>
          </w:p>
          <w:p w:rsidR="00174D32" w:rsidRDefault="00174D32">
            <w:pPr>
              <w:pStyle w:val="Vakiosisennys"/>
              <w:spacing w:before="60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8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74D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59" w:type="dxa"/>
          </w:tcPr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</w:p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  <w:r w:rsidRPr="00527DAA">
              <w:rPr>
                <w:sz w:val="18"/>
                <w:szCs w:val="18"/>
              </w:rPr>
              <w:t>Puhelin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pStyle w:val="Vakiosisennys"/>
            </w:pPr>
          </w:p>
          <w:p w:rsidR="00174D32" w:rsidRDefault="00174D32">
            <w:pPr>
              <w:pStyle w:val="Vakiosisennys"/>
              <w:spacing w:before="60"/>
            </w:pPr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9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74D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59" w:type="dxa"/>
          </w:tcPr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</w:p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  <w:r w:rsidRPr="00527DAA">
              <w:rPr>
                <w:sz w:val="18"/>
                <w:szCs w:val="18"/>
              </w:rPr>
              <w:t>Paikka ja aika</w:t>
            </w:r>
            <w:r w:rsidRPr="00527DAA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pStyle w:val="Vakiosisennys"/>
            </w:pPr>
          </w:p>
          <w:p w:rsidR="00174D32" w:rsidRDefault="00174D32">
            <w:pPr>
              <w:pStyle w:val="Vakiosisennys"/>
              <w:spacing w:before="60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0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74D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59" w:type="dxa"/>
          </w:tcPr>
          <w:p w:rsidR="00174D32" w:rsidRPr="00527DAA" w:rsidRDefault="00174D32">
            <w:pPr>
              <w:spacing w:before="60"/>
              <w:rPr>
                <w:sz w:val="18"/>
                <w:szCs w:val="18"/>
              </w:rPr>
            </w:pPr>
          </w:p>
          <w:p w:rsidR="00174D32" w:rsidRPr="00527DAA" w:rsidRDefault="00046D50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-1212215</wp:posOffset>
                      </wp:positionH>
                      <wp:positionV relativeFrom="paragraph">
                        <wp:posOffset>185420</wp:posOffset>
                      </wp:positionV>
                      <wp:extent cx="336550" cy="252793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527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D32" w:rsidRDefault="00BD2E70">
                                  <w:pPr>
                                    <w:pStyle w:val="Leipteksti2"/>
                                  </w:pPr>
                                  <w:r>
                                    <w:t>SHP 25.5.11 (Intra / Lomakkeet / P</w:t>
                                  </w:r>
                                  <w:r w:rsidR="003273CD"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5.45pt;margin-top:14.6pt;width:26.5pt;height:19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" filled="f" stroked="f">
                      <v:textbox style="layout-flow:vertical;mso-layout-flow-alt:bottom-to-top">
                        <w:txbxContent>
                          <w:p w:rsidR="00174D32" w:rsidRDefault="00BD2E70">
                            <w:pPr>
                              <w:pStyle w:val="Leipteksti2"/>
                            </w:pPr>
                            <w:r>
                              <w:t>SHP 25.5.11 (Intra / Lomakkeet / P</w:t>
                            </w:r>
                            <w:r w:rsidR="003273CD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D32" w:rsidRPr="00527DAA">
              <w:rPr>
                <w:sz w:val="18"/>
                <w:szCs w:val="18"/>
              </w:rPr>
              <w:t>Allekirjoitus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pStyle w:val="Vakiosisennys"/>
            </w:pPr>
          </w:p>
          <w:p w:rsidR="00174D32" w:rsidRDefault="00174D32">
            <w:pPr>
              <w:pStyle w:val="Vakiosisennys"/>
              <w:spacing w:before="60"/>
            </w:pPr>
          </w:p>
        </w:tc>
      </w:tr>
      <w:tr w:rsidR="00174D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59" w:type="dxa"/>
            <w:tcBorders>
              <w:bottom w:val="nil"/>
            </w:tcBorders>
          </w:tcPr>
          <w:p w:rsidR="00174D32" w:rsidRPr="00527DAA" w:rsidRDefault="00174D32">
            <w:pPr>
              <w:spacing w:before="240"/>
              <w:rPr>
                <w:sz w:val="18"/>
                <w:szCs w:val="18"/>
              </w:rPr>
            </w:pPr>
            <w:r w:rsidRPr="00527DAA">
              <w:rPr>
                <w:sz w:val="18"/>
                <w:szCs w:val="18"/>
              </w:rPr>
              <w:t>Nimen selve</w:t>
            </w:r>
            <w:r w:rsidRPr="00527DAA">
              <w:rPr>
                <w:sz w:val="18"/>
                <w:szCs w:val="18"/>
              </w:rPr>
              <w:t>n</w:t>
            </w:r>
            <w:r w:rsidRPr="00527DAA">
              <w:rPr>
                <w:sz w:val="18"/>
                <w:szCs w:val="18"/>
              </w:rPr>
              <w:t>nys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174D32" w:rsidRDefault="00174D32">
            <w:pPr>
              <w:pStyle w:val="Vakiosisennys"/>
              <w:spacing w:before="200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1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174D32" w:rsidRDefault="00174D32">
      <w:pPr>
        <w:ind w:left="1304"/>
        <w:rPr>
          <w:sz w:val="16"/>
        </w:rPr>
      </w:pPr>
    </w:p>
    <w:p w:rsidR="00174D32" w:rsidRDefault="00174D32">
      <w:pPr>
        <w:pStyle w:val="Sisennettyleipteksti2"/>
        <w:rPr>
          <w:sz w:val="22"/>
        </w:rPr>
      </w:pPr>
      <w:r>
        <w:rPr>
          <w:sz w:val="22"/>
        </w:rPr>
        <w:t>Mikäli rekisterinpitäjä epää tarkastusoikeuteni, asiasta tulee antaa henkilötietolain 28 §:n mukaisesti kirjallinen kieltäytymistodistus. Kieltäytymistodistuksessa on mainittava myös kieltäytymisen syy.</w:t>
      </w:r>
    </w:p>
    <w:p w:rsidR="00174D32" w:rsidRDefault="00174D32">
      <w:pPr>
        <w:pStyle w:val="Sisennettyleipteksti2"/>
        <w:rPr>
          <w:sz w:val="20"/>
        </w:rPr>
      </w:pPr>
    </w:p>
    <w:p w:rsidR="00174D32" w:rsidRDefault="00174D32">
      <w:pPr>
        <w:pStyle w:val="Sisennettyleipteksti2"/>
        <w:rPr>
          <w:sz w:val="22"/>
        </w:rPr>
      </w:pPr>
      <w:r>
        <w:rPr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 Tarkastusoikeus myönnetty.</w:t>
      </w:r>
    </w:p>
    <w:p w:rsidR="00174D32" w:rsidRDefault="00174D32">
      <w:pPr>
        <w:pStyle w:val="Sisennettyleipteksti2"/>
      </w:pPr>
    </w:p>
    <w:p w:rsidR="00BD2E70" w:rsidRDefault="00BD2E70" w:rsidP="00A07ADC">
      <w:pPr>
        <w:ind w:left="1304"/>
      </w:pPr>
      <w:r>
        <w:t>KANTA-HÄMEEN SAIRAANHOITOPIIRIN KY.</w:t>
      </w:r>
    </w:p>
    <w:p w:rsidR="00174D32" w:rsidRDefault="00174D32" w:rsidP="00A07ADC">
      <w:pPr>
        <w:ind w:left="1304"/>
      </w:pPr>
      <w:r>
        <w:tab/>
      </w:r>
      <w:r>
        <w:tab/>
      </w:r>
    </w:p>
    <w:tbl>
      <w:tblPr>
        <w:tblW w:w="8505" w:type="dxa"/>
        <w:tblInd w:w="1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174D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18" w:type="dxa"/>
          </w:tcPr>
          <w:p w:rsidR="00174D32" w:rsidRDefault="00174D3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Päivämäärä/</w:t>
            </w:r>
          </w:p>
          <w:p w:rsidR="00174D32" w:rsidRDefault="00174D32">
            <w:pPr>
              <w:rPr>
                <w:sz w:val="16"/>
              </w:rPr>
            </w:pPr>
            <w:r>
              <w:rPr>
                <w:sz w:val="16"/>
              </w:rPr>
              <w:t>allekirjoitus/</w:t>
            </w:r>
          </w:p>
          <w:p w:rsidR="00174D32" w:rsidRDefault="00174D32">
            <w:pPr>
              <w:rPr>
                <w:sz w:val="28"/>
              </w:rPr>
            </w:pPr>
            <w:r>
              <w:rPr>
                <w:sz w:val="16"/>
              </w:rPr>
              <w:t>virka-asema</w:t>
            </w:r>
          </w:p>
        </w:tc>
        <w:tc>
          <w:tcPr>
            <w:tcW w:w="7087" w:type="dxa"/>
            <w:tcBorders>
              <w:bottom w:val="single" w:sz="8" w:space="0" w:color="auto"/>
            </w:tcBorders>
          </w:tcPr>
          <w:p w:rsidR="00174D32" w:rsidRDefault="00174D32">
            <w:pPr>
              <w:pStyle w:val="Vakiosisennys"/>
              <w:spacing w:before="60"/>
            </w:pPr>
          </w:p>
          <w:p w:rsidR="00174D32" w:rsidRDefault="00174D32">
            <w:pPr>
              <w:pStyle w:val="Vakiosisennys"/>
            </w:pPr>
          </w:p>
        </w:tc>
      </w:tr>
    </w:tbl>
    <w:p w:rsidR="00174D32" w:rsidRDefault="00174D32">
      <w:pPr>
        <w:pStyle w:val="Sisennettyleipteksti2"/>
      </w:pPr>
    </w:p>
    <w:p w:rsidR="00174D32" w:rsidRDefault="00174D32">
      <w:pPr>
        <w:pStyle w:val="Sisennettyleipteksti2"/>
        <w:rPr>
          <w:sz w:val="22"/>
        </w:rPr>
      </w:pPr>
      <w:r>
        <w:rPr>
          <w:sz w:val="22"/>
        </w:rPr>
        <w:t>Tarkastusajankohdan sopimiseksi ottakaa yhteyttä potilasasiakirja-arkistoon,</w:t>
      </w:r>
    </w:p>
    <w:p w:rsidR="00174D32" w:rsidRDefault="00BD2E70">
      <w:pPr>
        <w:pStyle w:val="Sisennettyleipteksti2"/>
        <w:rPr>
          <w:sz w:val="22"/>
        </w:rPr>
      </w:pPr>
      <w:r>
        <w:rPr>
          <w:sz w:val="22"/>
        </w:rPr>
        <w:t>puh.</w:t>
      </w:r>
      <w:r w:rsidR="00174D32">
        <w:rPr>
          <w:sz w:val="22"/>
        </w:rPr>
        <w:t>03 629 2051.</w:t>
      </w:r>
    </w:p>
    <w:sectPr w:rsidR="00174D32" w:rsidSect="00527DAA">
      <w:headerReference w:type="default" r:id="rId7"/>
      <w:footerReference w:type="default" r:id="rId8"/>
      <w:pgSz w:w="11907" w:h="16840" w:code="9"/>
      <w:pgMar w:top="567" w:right="567" w:bottom="391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50" w:rsidRDefault="00046D50">
      <w:r>
        <w:separator/>
      </w:r>
    </w:p>
  </w:endnote>
  <w:endnote w:type="continuationSeparator" w:id="0">
    <w:p w:rsidR="00046D50" w:rsidRDefault="0004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32" w:rsidRDefault="00174D32">
    <w:pPr>
      <w:pStyle w:val="Alatunniste"/>
      <w:rPr>
        <w:sz w:val="16"/>
      </w:rPr>
    </w:pPr>
  </w:p>
  <w:p w:rsidR="00174D32" w:rsidRDefault="00174D32">
    <w:pPr>
      <w:pStyle w:val="Alatunniste"/>
    </w:pPr>
    <w:r>
      <w:rPr>
        <w:sz w:val="16"/>
      </w:rPr>
      <w:fldChar w:fldCharType="begin"/>
    </w:r>
    <w:r>
      <w:rPr>
        <w:sz w:val="16"/>
      </w:rPr>
      <w:instrText xml:space="preserve"> FILENAME \p \* FIRSTCAP </w:instrText>
    </w:r>
    <w:r>
      <w:rPr>
        <w:sz w:val="16"/>
      </w:rPr>
      <w:fldChar w:fldCharType="separate"/>
    </w:r>
    <w:r w:rsidR="00046D50">
      <w:rPr>
        <w:noProof/>
        <w:sz w:val="16"/>
      </w:rPr>
      <w:t>Asiakirja5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50" w:rsidRDefault="00046D50">
      <w:r>
        <w:separator/>
      </w:r>
    </w:p>
  </w:footnote>
  <w:footnote w:type="continuationSeparator" w:id="0">
    <w:p w:rsidR="00046D50" w:rsidRDefault="0004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32" w:rsidRDefault="00174D32">
    <w:pPr>
      <w:pStyle w:val="Yltunniste"/>
      <w:jc w:val="center"/>
      <w:rPr>
        <w:rStyle w:val="Sivunumero"/>
      </w:rPr>
    </w:pP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 \* FIRSTCAP </w:instrText>
    </w:r>
    <w:r>
      <w:rPr>
        <w:rStyle w:val="Sivunumero"/>
      </w:rPr>
      <w:fldChar w:fldCharType="separate"/>
    </w:r>
    <w:r w:rsidR="00046D50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174D32" w:rsidRDefault="00174D3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a53o12LDaN1AJwYTh92Oc4s+7B5THZRsmJqkLMa2Hy/vjqqUiuggmq0E1vMfYPlyFa24cfIOoEWqbbQK9fUg==" w:salt="BVM8P9TD2uSFQWstUQKEUQ==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50"/>
    <w:rsid w:val="00046D50"/>
    <w:rsid w:val="00174D32"/>
    <w:rsid w:val="001B798E"/>
    <w:rsid w:val="001C0B2C"/>
    <w:rsid w:val="00222E67"/>
    <w:rsid w:val="00281A82"/>
    <w:rsid w:val="002C248E"/>
    <w:rsid w:val="003273CD"/>
    <w:rsid w:val="003550A0"/>
    <w:rsid w:val="00411E43"/>
    <w:rsid w:val="00527DAA"/>
    <w:rsid w:val="005877B5"/>
    <w:rsid w:val="00591625"/>
    <w:rsid w:val="006726EB"/>
    <w:rsid w:val="00672D37"/>
    <w:rsid w:val="00721B68"/>
    <w:rsid w:val="00731E74"/>
    <w:rsid w:val="007D4E16"/>
    <w:rsid w:val="008559B6"/>
    <w:rsid w:val="00956D15"/>
    <w:rsid w:val="00A07ADC"/>
    <w:rsid w:val="00AE6EB3"/>
    <w:rsid w:val="00AF6E39"/>
    <w:rsid w:val="00BD2E70"/>
    <w:rsid w:val="00BE0F6F"/>
    <w:rsid w:val="00E22FFA"/>
    <w:rsid w:val="00EE674E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72F2E21-39E1-4F0A-B564-A7659880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paragraph" w:styleId="Otsikko5">
    <w:name w:val="heading 5"/>
    <w:basedOn w:val="Normaali"/>
    <w:next w:val="Normaali"/>
    <w:qFormat/>
    <w:pPr>
      <w:outlineLvl w:val="4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Sivunumero">
    <w:name w:val="page number"/>
    <w:basedOn w:val="Kappaleenoletusfontti"/>
  </w:style>
  <w:style w:type="paragraph" w:styleId="Otsikko">
    <w:name w:val="Title"/>
    <w:basedOn w:val="Normaali"/>
    <w:qFormat/>
    <w:pPr>
      <w:spacing w:before="240" w:after="60"/>
      <w:jc w:val="center"/>
    </w:pPr>
    <w:rPr>
      <w:b/>
      <w:kern w:val="28"/>
      <w:sz w:val="28"/>
    </w:rPr>
  </w:style>
  <w:style w:type="paragraph" w:styleId="Vakiosisennys">
    <w:name w:val="Normal Indent"/>
    <w:basedOn w:val="Normaali"/>
  </w:style>
  <w:style w:type="paragraph" w:styleId="Sisluet1">
    <w:name w:val="toc 1"/>
    <w:basedOn w:val="Normaali"/>
    <w:next w:val="Normaali"/>
    <w:semiHidden/>
    <w:pPr>
      <w:tabs>
        <w:tab w:val="right" w:leader="dot" w:pos="10206"/>
      </w:tabs>
    </w:pPr>
  </w:style>
  <w:style w:type="paragraph" w:styleId="Sisluet2">
    <w:name w:val="toc 2"/>
    <w:basedOn w:val="Normaali"/>
    <w:next w:val="Normaali"/>
    <w:semiHidden/>
    <w:pPr>
      <w:tabs>
        <w:tab w:val="right" w:leader="dot" w:pos="10206"/>
      </w:tabs>
      <w:ind w:left="220"/>
    </w:pPr>
  </w:style>
  <w:style w:type="paragraph" w:styleId="Sisluet3">
    <w:name w:val="toc 3"/>
    <w:basedOn w:val="Normaali"/>
    <w:next w:val="Normaali"/>
    <w:semiHidden/>
    <w:pPr>
      <w:tabs>
        <w:tab w:val="right" w:leader="dot" w:pos="10206"/>
      </w:tabs>
      <w:ind w:left="440"/>
    </w:pPr>
  </w:style>
  <w:style w:type="paragraph" w:styleId="Sisluet4">
    <w:name w:val="toc 4"/>
    <w:basedOn w:val="Normaali"/>
    <w:next w:val="Normaali"/>
    <w:semiHidden/>
    <w:pPr>
      <w:tabs>
        <w:tab w:val="right" w:leader="dot" w:pos="10206"/>
      </w:tabs>
      <w:ind w:left="660"/>
    </w:pPr>
  </w:style>
  <w:style w:type="paragraph" w:styleId="Sisluet5">
    <w:name w:val="toc 5"/>
    <w:basedOn w:val="Normaali"/>
    <w:next w:val="Normaali"/>
    <w:semiHidden/>
    <w:pPr>
      <w:tabs>
        <w:tab w:val="right" w:leader="dot" w:pos="10206"/>
      </w:tabs>
      <w:ind w:left="880"/>
    </w:pPr>
  </w:style>
  <w:style w:type="paragraph" w:styleId="Sisluet6">
    <w:name w:val="toc 6"/>
    <w:basedOn w:val="Normaali"/>
    <w:next w:val="Normaali"/>
    <w:semiHidden/>
    <w:pPr>
      <w:tabs>
        <w:tab w:val="right" w:leader="dot" w:pos="10206"/>
      </w:tabs>
      <w:ind w:left="1100"/>
    </w:pPr>
  </w:style>
  <w:style w:type="paragraph" w:styleId="Sisluet7">
    <w:name w:val="toc 7"/>
    <w:basedOn w:val="Normaali"/>
    <w:next w:val="Normaali"/>
    <w:semiHidden/>
    <w:pPr>
      <w:tabs>
        <w:tab w:val="right" w:leader="dot" w:pos="10206"/>
      </w:tabs>
      <w:ind w:left="1320"/>
    </w:pPr>
  </w:style>
  <w:style w:type="paragraph" w:styleId="Sisluet8">
    <w:name w:val="toc 8"/>
    <w:basedOn w:val="Normaali"/>
    <w:next w:val="Normaali"/>
    <w:semiHidden/>
    <w:pPr>
      <w:tabs>
        <w:tab w:val="right" w:leader="dot" w:pos="10206"/>
      </w:tabs>
      <w:ind w:left="1540"/>
    </w:pPr>
  </w:style>
  <w:style w:type="paragraph" w:styleId="Yltunniste">
    <w:name w:val="header"/>
    <w:basedOn w:val="Normaali"/>
  </w:style>
  <w:style w:type="paragraph" w:styleId="Leipteksti">
    <w:name w:val="Body Text"/>
    <w:basedOn w:val="Normaali"/>
    <w:pPr>
      <w:spacing w:after="120"/>
    </w:pPr>
  </w:style>
  <w:style w:type="paragraph" w:styleId="Alatunniste">
    <w:name w:val="footer"/>
    <w:basedOn w:val="Normaali"/>
  </w:style>
  <w:style w:type="paragraph" w:styleId="Allekirjoitus">
    <w:name w:val="Signature"/>
    <w:basedOn w:val="Normaali"/>
    <w:pPr>
      <w:ind w:left="2608"/>
    </w:pPr>
  </w:style>
  <w:style w:type="paragraph" w:styleId="Sisennettyleipteksti">
    <w:name w:val="Body Text Indent"/>
    <w:basedOn w:val="Normaali"/>
    <w:pPr>
      <w:ind w:firstLine="1"/>
    </w:pPr>
    <w:rPr>
      <w:sz w:val="20"/>
    </w:rPr>
  </w:style>
  <w:style w:type="paragraph" w:styleId="Sisennettyleipteksti2">
    <w:name w:val="Body Text Indent 2"/>
    <w:basedOn w:val="Normaali"/>
    <w:pPr>
      <w:ind w:left="1304"/>
    </w:pPr>
    <w:rPr>
      <w:sz w:val="18"/>
    </w:rPr>
  </w:style>
  <w:style w:type="paragraph" w:styleId="Leipteksti2">
    <w:name w:val="Body Text 2"/>
    <w:basedOn w:val="Normaali"/>
    <w:rPr>
      <w:sz w:val="16"/>
    </w:rPr>
  </w:style>
  <w:style w:type="paragraph" w:styleId="Seliteteksti">
    <w:name w:val="Balloon Text"/>
    <w:basedOn w:val="Normaali"/>
    <w:semiHidden/>
    <w:rsid w:val="0073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UKIPALVELUT\VIESTINT&#196;\Verkkosivut%202017\Lomakkeet\Potilasasiakirjapyynn&#246;t\Potilastietorekisterin_tiedon_tarkastuspyynt&#246;_SHP_2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Potilastietorekisterin_tiedon_tarkastuspyyntö_SHP_25.DOT</Template>
  <TotalTime>1</TotalTime>
  <Pages>1</Pages>
  <Words>161</Words>
  <Characters>1220</Characters>
  <Application>Microsoft Office Word</Application>
  <DocSecurity>0</DocSecurity>
  <Lines>15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SHP 25, Potilasrekisteritietojen tarkastuspyyntö</vt:lpstr>
    </vt:vector>
  </TitlesOfParts>
  <Company>Kanta-Hämeen Sairaanhoitopiirin Kuntayhtymä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25, Potilasrekisteritietojen tarkastuspyyntö</dc:title>
  <dc:subject/>
  <dc:creator>Iisakki Kiemunki</dc:creator>
  <cp:keywords/>
  <cp:lastModifiedBy>Iisakki Kiemunki</cp:lastModifiedBy>
  <cp:revision>1</cp:revision>
  <cp:lastPrinted>2011-05-20T11:45:00Z</cp:lastPrinted>
  <dcterms:created xsi:type="dcterms:W3CDTF">2017-12-04T13:12:00Z</dcterms:created>
  <dcterms:modified xsi:type="dcterms:W3CDTF">2017-12-04T13:13:00Z</dcterms:modified>
</cp:coreProperties>
</file>