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46" w:rsidRPr="002E32F8" w:rsidRDefault="00C92546" w:rsidP="00C92546">
      <w:pPr>
        <w:outlineLvl w:val="0"/>
      </w:pPr>
      <w:bookmarkStart w:id="0" w:name="_GoBack"/>
      <w:bookmarkEnd w:id="0"/>
    </w:p>
    <w:p w:rsidR="00C92546" w:rsidRPr="00C92546" w:rsidRDefault="00C92546" w:rsidP="00C92546">
      <w:pPr>
        <w:outlineLvl w:val="0"/>
        <w:rPr>
          <w:b/>
        </w:rPr>
      </w:pPr>
      <w:r w:rsidRPr="00C92546">
        <w:rPr>
          <w:b/>
        </w:rPr>
        <w:t>Hakemus koke</w:t>
      </w:r>
      <w:r w:rsidR="007822DC">
        <w:rPr>
          <w:b/>
        </w:rPr>
        <w:t>musasiantuntijakoulutukseen 2018</w:t>
      </w:r>
    </w:p>
    <w:p w:rsidR="00C92546" w:rsidRPr="00360E8B" w:rsidRDefault="00C92546" w:rsidP="00C92546">
      <w:pPr>
        <w:rPr>
          <w:sz w:val="20"/>
        </w:rPr>
      </w:pPr>
    </w:p>
    <w:p w:rsidR="00C92546" w:rsidRPr="002E32F8" w:rsidRDefault="00C92546" w:rsidP="00C92546">
      <w:pPr>
        <w:outlineLvl w:val="0"/>
      </w:pPr>
      <w:r w:rsidRPr="002E32F8">
        <w:t>Hakemukset käsitellään luottamuksellisesti</w:t>
      </w:r>
      <w:r>
        <w:t>.</w:t>
      </w:r>
    </w:p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360E8B">
        <w:trPr>
          <w:trHeight w:val="850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1.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Etunimet</w:t>
            </w:r>
            <w:r w:rsidR="005256D6" w:rsidRPr="009741A5">
              <w:rPr>
                <w:b/>
                <w:sz w:val="20"/>
              </w:rPr>
              <w:t xml:space="preserve"> ja sukunimi</w:t>
            </w:r>
            <w:r w:rsidRPr="009741A5">
              <w:rPr>
                <w:b/>
                <w:sz w:val="20"/>
              </w:rPr>
              <w:t xml:space="preserve"> </w:t>
            </w:r>
            <w:r w:rsidR="00360E8B" w:rsidRPr="009741A5">
              <w:rPr>
                <w:b/>
                <w:sz w:val="20"/>
              </w:rPr>
              <w:t>(alleviivaa kutsumanimi)</w:t>
            </w:r>
          </w:p>
          <w:p w:rsidR="00360E8B" w:rsidRPr="002E32F8" w:rsidRDefault="00360E8B" w:rsidP="00A635D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360E8B">
        <w:trPr>
          <w:trHeight w:val="850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2.</w:t>
            </w:r>
          </w:p>
          <w:p w:rsidR="00C92546" w:rsidRPr="009741A5" w:rsidRDefault="005256D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Henkilötunnus</w:t>
            </w:r>
          </w:p>
          <w:p w:rsidR="00C92546" w:rsidRPr="002E32F8" w:rsidRDefault="00360E8B" w:rsidP="00A635D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2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360E8B">
        <w:trPr>
          <w:trHeight w:val="2381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3.</w:t>
            </w:r>
          </w:p>
          <w:p w:rsidR="00C92546" w:rsidRPr="009741A5" w:rsidRDefault="005256D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Kotiosoite</w:t>
            </w:r>
          </w:p>
          <w:p w:rsidR="00C92546" w:rsidRPr="002E32F8" w:rsidRDefault="00360E8B" w:rsidP="00395E8B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60E8B" w:rsidRPr="009741A5" w:rsidRDefault="00660526" w:rsidP="009741A5">
            <w:pPr>
              <w:spacing w:before="40"/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Postinumero</w:t>
            </w:r>
          </w:p>
          <w:p w:rsidR="00360E8B" w:rsidRDefault="00360E8B" w:rsidP="00395E8B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C92546" w:rsidRPr="009741A5" w:rsidRDefault="005256D6" w:rsidP="009741A5">
            <w:pPr>
              <w:spacing w:before="40"/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P</w:t>
            </w:r>
            <w:r w:rsidR="00C92546" w:rsidRPr="009741A5">
              <w:rPr>
                <w:b/>
                <w:sz w:val="20"/>
              </w:rPr>
              <w:t>ostitoimipaikka</w:t>
            </w:r>
          </w:p>
          <w:p w:rsidR="00360E8B" w:rsidRPr="002E32F8" w:rsidRDefault="00360E8B" w:rsidP="00395E8B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C92546" w:rsidRPr="009741A5" w:rsidRDefault="00C92546" w:rsidP="009741A5">
            <w:pPr>
              <w:spacing w:before="40"/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Puhelinnumero (mistä sinut tavoittaa päivisin)</w:t>
            </w:r>
          </w:p>
          <w:p w:rsidR="00C92546" w:rsidRPr="002E32F8" w:rsidRDefault="00360E8B" w:rsidP="00395E8B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92546" w:rsidRPr="002E32F8" w:rsidRDefault="00C92546" w:rsidP="00C9254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2546" w:rsidRPr="002E32F8" w:rsidTr="00360E8B">
        <w:trPr>
          <w:trHeight w:val="850"/>
        </w:trPr>
        <w:tc>
          <w:tcPr>
            <w:tcW w:w="9889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4.</w:t>
            </w:r>
          </w:p>
          <w:p w:rsidR="00C92546" w:rsidRPr="009741A5" w:rsidRDefault="005256D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 xml:space="preserve">Sähköpostiosoitteesi </w:t>
            </w:r>
          </w:p>
          <w:p w:rsidR="00C92546" w:rsidRPr="002E32F8" w:rsidRDefault="00360E8B" w:rsidP="00395E8B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360E8B">
        <w:trPr>
          <w:trHeight w:val="3402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5.</w:t>
            </w:r>
          </w:p>
          <w:p w:rsidR="00C92546" w:rsidRPr="009741A5" w:rsidRDefault="00C92546" w:rsidP="00360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Koulutustausta: Mitä kouluja olet käynyt</w:t>
            </w:r>
          </w:p>
          <w:p w:rsidR="00360E8B" w:rsidRPr="002E32F8" w:rsidRDefault="00360E8B" w:rsidP="00A635D9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8"/>
          </w:p>
        </w:tc>
      </w:tr>
    </w:tbl>
    <w:p w:rsidR="00C92546" w:rsidRDefault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EF2DFC" w:rsidTr="00360E8B">
        <w:trPr>
          <w:trHeight w:val="2948"/>
        </w:trPr>
        <w:tc>
          <w:tcPr>
            <w:tcW w:w="9855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6.</w:t>
            </w:r>
          </w:p>
          <w:p w:rsidR="00C92546" w:rsidRPr="009741A5" w:rsidRDefault="0066052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Ammatillinen tausta: N</w:t>
            </w:r>
            <w:r w:rsidR="00C92546" w:rsidRPr="009741A5">
              <w:rPr>
                <w:b/>
                <w:sz w:val="20"/>
              </w:rPr>
              <w:t xml:space="preserve">imeä ammatit joissa olet toiminut ja montako vuotta olet toiminut 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ammatissa</w:t>
            </w:r>
            <w:r w:rsidR="00660526" w:rsidRPr="009741A5">
              <w:rPr>
                <w:b/>
                <w:sz w:val="20"/>
              </w:rPr>
              <w:t>.</w:t>
            </w:r>
          </w:p>
          <w:p w:rsidR="00C92546" w:rsidRPr="00EF2DFC" w:rsidRDefault="00360E8B" w:rsidP="00EF2DFC">
            <w:pPr>
              <w:rPr>
                <w:lang w:val="en-US"/>
              </w:rPr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>
              <w:fldChar w:fldCharType="end"/>
            </w:r>
            <w:bookmarkEnd w:id="9"/>
          </w:p>
        </w:tc>
      </w:tr>
    </w:tbl>
    <w:p w:rsidR="00C92546" w:rsidRPr="00EF2DFC" w:rsidRDefault="00C9254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32738" w:rsidRPr="002E32F8" w:rsidTr="00A635D9">
        <w:trPr>
          <w:trHeight w:val="3061"/>
        </w:trPr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432738" w:rsidRPr="009741A5" w:rsidRDefault="00432738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lastRenderedPageBreak/>
              <w:t>7.</w:t>
            </w:r>
          </w:p>
          <w:p w:rsidR="00432738" w:rsidRPr="009741A5" w:rsidRDefault="00432738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Oletko osallistunut ryhmiin tai ryhmätoimintoihin aiemmin? Mikäli olet, minkälaisiin?</w:t>
            </w:r>
          </w:p>
          <w:p w:rsidR="00432738" w:rsidRPr="002E32F8" w:rsidRDefault="00432738" w:rsidP="00A635D9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0"/>
          </w:p>
        </w:tc>
      </w:tr>
      <w:tr w:rsidR="00432738" w:rsidRPr="002E32F8" w:rsidTr="00A635D9">
        <w:trPr>
          <w:trHeight w:val="3061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:rsidR="00432738" w:rsidRPr="009741A5" w:rsidRDefault="00432738" w:rsidP="00432738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8.</w:t>
            </w:r>
          </w:p>
          <w:p w:rsidR="00432738" w:rsidRPr="009741A5" w:rsidRDefault="00432738" w:rsidP="00432738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Minkälaisia kokemuksia sinulla on ryhmässä tai ryhmissä olemisesta?</w:t>
            </w:r>
          </w:p>
          <w:p w:rsidR="00432738" w:rsidRDefault="00432738" w:rsidP="00A635D9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1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C92546" w:rsidRPr="002E32F8" w:rsidTr="00A635D9">
        <w:trPr>
          <w:trHeight w:val="1701"/>
        </w:trPr>
        <w:tc>
          <w:tcPr>
            <w:tcW w:w="9855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 xml:space="preserve">9. 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Mikä mielenterveys-/päihdesairaus sinulla on/on ollut?</w:t>
            </w:r>
          </w:p>
          <w:p w:rsidR="00C92546" w:rsidRPr="002E32F8" w:rsidRDefault="00432738" w:rsidP="00A635D9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2"/>
          </w:p>
        </w:tc>
      </w:tr>
    </w:tbl>
    <w:p w:rsidR="00C92546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432738">
        <w:trPr>
          <w:trHeight w:val="2721"/>
        </w:trPr>
        <w:tc>
          <w:tcPr>
            <w:tcW w:w="9855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 xml:space="preserve">10. 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Millainen on oma suhtautumisesi sairauteesi?</w:t>
            </w:r>
          </w:p>
          <w:p w:rsidR="00C92546" w:rsidRPr="002E32F8" w:rsidRDefault="00432738" w:rsidP="00432738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432738">
        <w:trPr>
          <w:trHeight w:val="2721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 xml:space="preserve">11. 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Millainen tilanne sinulla on omasta mielestä sairautesi kanssa tällä hetkellä?</w:t>
            </w:r>
          </w:p>
          <w:p w:rsidR="00C92546" w:rsidRPr="002E32F8" w:rsidRDefault="00432738" w:rsidP="00EF2DF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 w:rsidR="00EF2DFC">
              <w:t> </w:t>
            </w:r>
            <w:r>
              <w:fldChar w:fldCharType="end"/>
            </w:r>
            <w:bookmarkEnd w:id="14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432738">
        <w:trPr>
          <w:trHeight w:val="4082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lastRenderedPageBreak/>
              <w:t>12.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Miksi haet kokemusasiantuntijakoulutukseen?</w:t>
            </w:r>
          </w:p>
          <w:p w:rsidR="00C92546" w:rsidRPr="002E32F8" w:rsidRDefault="00432738" w:rsidP="00A635D9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5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432738">
        <w:trPr>
          <w:trHeight w:val="2324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14.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Koulutukset toteutetaan iltapäivisin, keskimäärin 1-2 k</w:t>
            </w:r>
            <w:r w:rsidR="005256D6" w:rsidRPr="009741A5">
              <w:rPr>
                <w:b/>
                <w:sz w:val="20"/>
              </w:rPr>
              <w:t xml:space="preserve">oulutusiltapäivää viikossa klo </w:t>
            </w:r>
            <w:r w:rsidRPr="009741A5">
              <w:rPr>
                <w:b/>
                <w:sz w:val="20"/>
              </w:rPr>
              <w:t>12</w:t>
            </w:r>
            <w:r w:rsidR="00660526" w:rsidRPr="009741A5">
              <w:rPr>
                <w:b/>
                <w:sz w:val="20"/>
              </w:rPr>
              <w:t xml:space="preserve">.00 </w:t>
            </w:r>
            <w:r w:rsidRPr="009741A5">
              <w:rPr>
                <w:b/>
                <w:sz w:val="20"/>
              </w:rPr>
              <w:t>–</w:t>
            </w:r>
            <w:r w:rsidR="00660526" w:rsidRPr="009741A5">
              <w:rPr>
                <w:b/>
                <w:sz w:val="20"/>
              </w:rPr>
              <w:t xml:space="preserve"> </w:t>
            </w:r>
            <w:r w:rsidRPr="009741A5">
              <w:rPr>
                <w:b/>
                <w:sz w:val="20"/>
              </w:rPr>
              <w:t>16</w:t>
            </w:r>
            <w:r w:rsidR="00660526" w:rsidRPr="009741A5">
              <w:rPr>
                <w:b/>
                <w:sz w:val="20"/>
              </w:rPr>
              <w:t>.00</w:t>
            </w:r>
            <w:r w:rsidRPr="009741A5">
              <w:rPr>
                <w:b/>
                <w:sz w:val="20"/>
              </w:rPr>
              <w:t xml:space="preserve"> välisenä aikana. Pystyisitkö sitoutumaan koulutukseen?</w:t>
            </w:r>
          </w:p>
          <w:p w:rsidR="00C92546" w:rsidRPr="002E32F8" w:rsidRDefault="00432738" w:rsidP="00432738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C92546" w:rsidRPr="002E32F8" w:rsidRDefault="00C92546" w:rsidP="00C9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92546" w:rsidRPr="002E32F8" w:rsidTr="00432738">
        <w:trPr>
          <w:trHeight w:val="3855"/>
        </w:trPr>
        <w:tc>
          <w:tcPr>
            <w:tcW w:w="10166" w:type="dxa"/>
            <w:shd w:val="clear" w:color="auto" w:fill="auto"/>
          </w:tcPr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 xml:space="preserve">15. </w:t>
            </w:r>
          </w:p>
          <w:p w:rsidR="00C92546" w:rsidRPr="009741A5" w:rsidRDefault="00C92546" w:rsidP="00395E8B">
            <w:pPr>
              <w:rPr>
                <w:b/>
                <w:sz w:val="20"/>
              </w:rPr>
            </w:pPr>
            <w:r w:rsidRPr="009741A5">
              <w:rPr>
                <w:b/>
                <w:sz w:val="20"/>
              </w:rPr>
              <w:t>Mitä muuta haluaisit vielä tuoda esille hakemuksessasi</w:t>
            </w:r>
            <w:r w:rsidR="005256D6" w:rsidRPr="009741A5">
              <w:rPr>
                <w:b/>
                <w:sz w:val="20"/>
              </w:rPr>
              <w:t>? N</w:t>
            </w:r>
            <w:r w:rsidRPr="009741A5">
              <w:rPr>
                <w:b/>
                <w:sz w:val="20"/>
              </w:rPr>
              <w:t>imeä joku henkilö joka voisi suositella sinua tähän koulutukseen</w:t>
            </w:r>
            <w:r w:rsidR="005256D6" w:rsidRPr="009741A5">
              <w:rPr>
                <w:b/>
                <w:sz w:val="20"/>
              </w:rPr>
              <w:t>.</w:t>
            </w:r>
          </w:p>
          <w:p w:rsidR="00C92546" w:rsidRPr="002E32F8" w:rsidRDefault="00432738" w:rsidP="00A635D9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 w:rsidR="00A635D9">
              <w:t> </w:t>
            </w:r>
            <w:r>
              <w:fldChar w:fldCharType="end"/>
            </w:r>
            <w:bookmarkEnd w:id="17"/>
          </w:p>
        </w:tc>
      </w:tr>
    </w:tbl>
    <w:p w:rsidR="00C92546" w:rsidRPr="002E32F8" w:rsidRDefault="00C92546" w:rsidP="00C92546"/>
    <w:p w:rsidR="00C92546" w:rsidRPr="002E32F8" w:rsidRDefault="005256D6" w:rsidP="00C92546">
      <w:r w:rsidRPr="009741A5">
        <w:rPr>
          <w:b/>
          <w:sz w:val="20"/>
        </w:rPr>
        <w:t>Päiväys</w:t>
      </w:r>
      <w:r w:rsidR="00C92546" w:rsidRPr="002E32F8">
        <w:t xml:space="preserve"> </w:t>
      </w:r>
      <w:r w:rsidR="00A635D9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8" w:name="Teksti18"/>
      <w:r w:rsidR="00A635D9">
        <w:instrText xml:space="preserve"> FORMTEXT </w:instrText>
      </w:r>
      <w:r w:rsidR="00A635D9">
        <w:fldChar w:fldCharType="separate"/>
      </w:r>
      <w:r w:rsidR="00A635D9">
        <w:rPr>
          <w:noProof/>
        </w:rPr>
        <w:t> </w:t>
      </w:r>
      <w:r w:rsidR="00A635D9">
        <w:rPr>
          <w:noProof/>
        </w:rPr>
        <w:t> </w:t>
      </w:r>
      <w:r w:rsidR="00A635D9">
        <w:rPr>
          <w:noProof/>
        </w:rPr>
        <w:t> </w:t>
      </w:r>
      <w:r w:rsidR="00A635D9">
        <w:rPr>
          <w:noProof/>
        </w:rPr>
        <w:t> </w:t>
      </w:r>
      <w:r w:rsidR="00A635D9">
        <w:rPr>
          <w:noProof/>
        </w:rPr>
        <w:t> </w:t>
      </w:r>
      <w:r w:rsidR="00A635D9">
        <w:fldChar w:fldCharType="end"/>
      </w:r>
      <w:bookmarkEnd w:id="18"/>
    </w:p>
    <w:p w:rsidR="00A635D9" w:rsidRDefault="00A635D9" w:rsidP="00C92546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513487</wp:posOffset>
                </wp:positionH>
                <wp:positionV relativeFrom="paragraph">
                  <wp:posOffset>1354</wp:posOffset>
                </wp:positionV>
                <wp:extent cx="2355012" cy="0"/>
                <wp:effectExtent l="0" t="0" r="2667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1586D" id="Suora yhdysviiv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.1pt" to="22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" strokecolor="black [3213]" strokeweight="1pt"/>
            </w:pict>
          </mc:Fallback>
        </mc:AlternateContent>
      </w:r>
    </w:p>
    <w:p w:rsidR="00C92546" w:rsidRPr="002E32F8" w:rsidRDefault="005256D6" w:rsidP="00C92546">
      <w:pPr>
        <w:outlineLvl w:val="0"/>
      </w:pPr>
      <w:r w:rsidRPr="009741A5">
        <w:rPr>
          <w:b/>
          <w:sz w:val="20"/>
        </w:rPr>
        <w:t>Allekirjoitus</w:t>
      </w:r>
      <w:r w:rsidR="00C92546" w:rsidRPr="002E32F8">
        <w:t xml:space="preserve"> _____________________________________________________</w:t>
      </w:r>
    </w:p>
    <w:p w:rsidR="00C92546" w:rsidRPr="002E32F8" w:rsidRDefault="00C92546" w:rsidP="00C92546">
      <w:pPr>
        <w:outlineLvl w:val="0"/>
      </w:pPr>
    </w:p>
    <w:p w:rsidR="00C92546" w:rsidRPr="00787A78" w:rsidRDefault="007C1F9E" w:rsidP="00C92546">
      <w:pPr>
        <w:rPr>
          <w:b/>
        </w:rPr>
      </w:pPr>
      <w:r>
        <w:rPr>
          <w:b/>
        </w:rPr>
        <w:t>Palauta hakemuksesi 27</w:t>
      </w:r>
      <w:r w:rsidR="007822DC">
        <w:rPr>
          <w:b/>
        </w:rPr>
        <w:t>.4.2018</w:t>
      </w:r>
      <w:r w:rsidR="00C92546" w:rsidRPr="00787A78">
        <w:rPr>
          <w:b/>
        </w:rPr>
        <w:t xml:space="preserve"> mennessä osoitteeseen: </w:t>
      </w:r>
    </w:p>
    <w:p w:rsidR="00C92546" w:rsidRDefault="00C92546" w:rsidP="00C92546">
      <w:pPr>
        <w:outlineLvl w:val="0"/>
      </w:pPr>
    </w:p>
    <w:p w:rsidR="003E5039" w:rsidRDefault="003E5039" w:rsidP="003E5039">
      <w:pPr>
        <w:spacing w:line="276" w:lineRule="auto"/>
        <w:outlineLvl w:val="0"/>
      </w:pPr>
      <w:r>
        <w:t>Kanta- Hämeen keskussairaala</w:t>
      </w:r>
    </w:p>
    <w:p w:rsidR="003E5039" w:rsidRDefault="003E5039" w:rsidP="003E5039">
      <w:pPr>
        <w:spacing w:line="276" w:lineRule="auto"/>
        <w:outlineLvl w:val="0"/>
      </w:pPr>
      <w:r>
        <w:t>Jalmiina Nummelin</w:t>
      </w:r>
      <w:r w:rsidR="007822DC">
        <w:t>, Hml psyk pkl</w:t>
      </w:r>
    </w:p>
    <w:p w:rsidR="003E5039" w:rsidRDefault="003E5039" w:rsidP="003E5039">
      <w:pPr>
        <w:spacing w:line="276" w:lineRule="auto"/>
        <w:outlineLvl w:val="0"/>
      </w:pPr>
      <w:r>
        <w:t>Ahvenistontie 20</w:t>
      </w:r>
    </w:p>
    <w:p w:rsidR="003E5039" w:rsidRDefault="003E5039" w:rsidP="003E5039">
      <w:pPr>
        <w:spacing w:line="276" w:lineRule="auto"/>
        <w:outlineLvl w:val="0"/>
      </w:pPr>
      <w:r>
        <w:t>13530 Hämeenlinna</w:t>
      </w:r>
    </w:p>
    <w:p w:rsidR="003E5039" w:rsidRDefault="003E5039" w:rsidP="003E5039">
      <w:pPr>
        <w:spacing w:line="276" w:lineRule="auto"/>
        <w:outlineLvl w:val="0"/>
      </w:pPr>
    </w:p>
    <w:p w:rsidR="00C92546" w:rsidRDefault="00660526" w:rsidP="003E5039">
      <w:pPr>
        <w:spacing w:line="276" w:lineRule="auto"/>
        <w:outlineLvl w:val="0"/>
      </w:pPr>
      <w:r>
        <w:t>(</w:t>
      </w:r>
      <w:r w:rsidR="003E5039">
        <w:t>Sisäisessä po</w:t>
      </w:r>
      <w:r w:rsidR="00EB2827">
        <w:t>stissa oh Jalmiina Nummelin, psyk pkl</w:t>
      </w:r>
      <w:r w:rsidR="003E5039">
        <w:t>)</w:t>
      </w:r>
    </w:p>
    <w:sectPr w:rsidR="00C92546" w:rsidSect="00A134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9E" w:rsidRDefault="007C1F9E">
      <w:r>
        <w:separator/>
      </w:r>
    </w:p>
  </w:endnote>
  <w:endnote w:type="continuationSeparator" w:id="0">
    <w:p w:rsidR="007C1F9E" w:rsidRDefault="007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Pr="0040515B" w:rsidRDefault="002F0C95" w:rsidP="00025F61">
    <w:pPr>
      <w:pStyle w:val="Alatunniste"/>
      <w:rPr>
        <w:sz w:val="16"/>
        <w:szCs w:val="16"/>
      </w:rPr>
    </w:pPr>
    <w:r w:rsidRPr="002F0C95">
      <w:rPr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 wp14:anchorId="7FE98A9C" wp14:editId="3D778546">
          <wp:simplePos x="0" y="0"/>
          <wp:positionH relativeFrom="column">
            <wp:posOffset>-297386</wp:posOffset>
          </wp:positionH>
          <wp:positionV relativeFrom="paragraph">
            <wp:posOffset>-26310</wp:posOffset>
          </wp:positionV>
          <wp:extent cx="6694788" cy="156519"/>
          <wp:effectExtent l="19050" t="0" r="0" b="0"/>
          <wp:wrapNone/>
          <wp:docPr id="4" name="Kuva 3" descr="KHSHP_Alapalkki_194mm_Kuntayhty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Alapalkki_194mm_Kuntayhty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4788" cy="15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Pr="00CB5F23" w:rsidRDefault="002F0C95">
    <w:pPr>
      <w:pStyle w:val="Alatunniste"/>
      <w:rPr>
        <w:sz w:val="16"/>
        <w:szCs w:val="16"/>
        <w:lang w:val="sv-SE"/>
      </w:rPr>
    </w:pPr>
    <w:r w:rsidRPr="002F0C95">
      <w:rPr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1E323A5B" wp14:editId="07F58396">
          <wp:simplePos x="0" y="0"/>
          <wp:positionH relativeFrom="column">
            <wp:posOffset>-297386</wp:posOffset>
          </wp:positionH>
          <wp:positionV relativeFrom="paragraph">
            <wp:posOffset>-18072</wp:posOffset>
          </wp:positionV>
          <wp:extent cx="6694788" cy="156519"/>
          <wp:effectExtent l="19050" t="0" r="0" b="0"/>
          <wp:wrapNone/>
          <wp:docPr id="3" name="Kuva 3" descr="KHSHP_Alapalkki_194mm_Kuntayhty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Alapalkki_194mm_Kuntayhty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4788" cy="15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9E" w:rsidRDefault="007C1F9E">
      <w:r>
        <w:separator/>
      </w:r>
    </w:p>
  </w:footnote>
  <w:footnote w:type="continuationSeparator" w:id="0">
    <w:p w:rsidR="007C1F9E" w:rsidRDefault="007C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Default="00473EAE" w:rsidP="00D2132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E7C1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E7C1D" w:rsidRDefault="00EE7C1D" w:rsidP="0020108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32" w:rsidRDefault="00473EAE" w:rsidP="00300DE6">
    <w:pPr>
      <w:pStyle w:val="Yltunniste"/>
      <w:jc w:val="right"/>
      <w:rPr>
        <w:rStyle w:val="Sivunumero"/>
      </w:rPr>
    </w:pPr>
    <w:r>
      <w:rPr>
        <w:rStyle w:val="Sivunumero"/>
      </w:rPr>
      <w:fldChar w:fldCharType="begin"/>
    </w:r>
    <w:r w:rsidR="00271F32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5043F">
      <w:rPr>
        <w:rStyle w:val="Sivunumero"/>
        <w:noProof/>
      </w:rPr>
      <w:t>2</w:t>
    </w:r>
    <w:r>
      <w:rPr>
        <w:rStyle w:val="Sivunumero"/>
      </w:rPr>
      <w:fldChar w:fldCharType="end"/>
    </w:r>
    <w:r w:rsidR="00271F32">
      <w:rPr>
        <w:rStyle w:val="Sivunumero"/>
      </w:rPr>
      <w:t>(</w:t>
    </w:r>
    <w:r>
      <w:rPr>
        <w:rStyle w:val="Sivunumero"/>
      </w:rPr>
      <w:fldChar w:fldCharType="begin"/>
    </w:r>
    <w:r w:rsidR="00271F32">
      <w:rPr>
        <w:rStyle w:val="Sivunumero"/>
      </w:rPr>
      <w:instrText xml:space="preserve"> NUMPAGES  \* FIRSTCAP </w:instrText>
    </w:r>
    <w:r>
      <w:rPr>
        <w:rStyle w:val="Sivunumero"/>
      </w:rPr>
      <w:fldChar w:fldCharType="separate"/>
    </w:r>
    <w:r w:rsidR="00D5043F">
      <w:rPr>
        <w:rStyle w:val="Sivunumero"/>
        <w:noProof/>
      </w:rPr>
      <w:t>2</w:t>
    </w:r>
    <w:r>
      <w:rPr>
        <w:rStyle w:val="Sivunumero"/>
      </w:rPr>
      <w:fldChar w:fldCharType="end"/>
    </w:r>
    <w:r w:rsidR="00271F32">
      <w:rPr>
        <w:rStyle w:val="Sivunumero"/>
      </w:rPr>
      <w:t>)</w:t>
    </w:r>
  </w:p>
  <w:p w:rsidR="00EE7C1D" w:rsidRPr="004857DE" w:rsidRDefault="00EE7C1D" w:rsidP="004857D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D" w:rsidRDefault="00473EAE" w:rsidP="00D2132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E7C1D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5043F">
      <w:rPr>
        <w:rStyle w:val="Sivunumero"/>
        <w:noProof/>
      </w:rPr>
      <w:t>1</w:t>
    </w:r>
    <w:r>
      <w:rPr>
        <w:rStyle w:val="Sivunumero"/>
      </w:rPr>
      <w:fldChar w:fldCharType="end"/>
    </w:r>
    <w:r w:rsidR="006A0EC6">
      <w:rPr>
        <w:rStyle w:val="Sivunumero"/>
      </w:rPr>
      <w:t>(</w:t>
    </w:r>
    <w:r>
      <w:rPr>
        <w:rStyle w:val="Sivunumero"/>
      </w:rPr>
      <w:fldChar w:fldCharType="begin"/>
    </w:r>
    <w:r w:rsidR="00EE7C1D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5043F">
      <w:rPr>
        <w:rStyle w:val="Sivunumero"/>
        <w:noProof/>
      </w:rPr>
      <w:t>1</w:t>
    </w:r>
    <w:r>
      <w:rPr>
        <w:rStyle w:val="Sivunumero"/>
      </w:rPr>
      <w:fldChar w:fldCharType="end"/>
    </w:r>
    <w:r w:rsidR="006A0EC6">
      <w:rPr>
        <w:rStyle w:val="Sivunumero"/>
      </w:rPr>
      <w:t>)</w:t>
    </w:r>
    <w:r w:rsidR="00EE7C1D">
      <w:rPr>
        <w:rStyle w:val="Sivunumero"/>
      </w:rPr>
      <w:t xml:space="preserve"> </w:t>
    </w:r>
  </w:p>
  <w:p w:rsidR="003751C1" w:rsidRDefault="002F0C95" w:rsidP="003751C1">
    <w:pPr>
      <w:pStyle w:val="Yltunniste"/>
      <w:rPr>
        <w:b/>
      </w:rPr>
    </w:pPr>
    <w:r w:rsidRPr="002F0C95">
      <w:rPr>
        <w:noProof/>
      </w:rPr>
      <w:drawing>
        <wp:anchor distT="0" distB="0" distL="114300" distR="114300" simplePos="0" relativeHeight="251660800" behindDoc="0" locked="0" layoutInCell="1" allowOverlap="1" wp14:anchorId="2D4098FC" wp14:editId="2239CB1F">
          <wp:simplePos x="0" y="0"/>
          <wp:positionH relativeFrom="column">
            <wp:posOffset>-775181</wp:posOffset>
          </wp:positionH>
          <wp:positionV relativeFrom="paragraph">
            <wp:posOffset>-417710</wp:posOffset>
          </wp:positionV>
          <wp:extent cx="3438151" cy="745238"/>
          <wp:effectExtent l="19050" t="0" r="0" b="0"/>
          <wp:wrapNone/>
          <wp:docPr id="2" name="Kuva 0" descr="KHSHP_Kirjelomake_Y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Kirjelomake_Ylatunnist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151" cy="74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1C1">
      <w:tab/>
    </w:r>
    <w:r w:rsidR="003751C1">
      <w:tab/>
    </w:r>
    <w:r w:rsidR="003751C1">
      <w:tab/>
    </w:r>
    <w:r w:rsidR="003751C1">
      <w:tab/>
    </w:r>
    <w:r w:rsidR="00C92546">
      <w:rPr>
        <w:b/>
      </w:rPr>
      <w:t>Hakemus</w:t>
    </w:r>
  </w:p>
  <w:p w:rsidR="003751C1" w:rsidRDefault="003751C1" w:rsidP="003751C1">
    <w:pPr>
      <w:pStyle w:val="Yltunniste"/>
    </w:pPr>
  </w:p>
  <w:p w:rsidR="00EE7C1D" w:rsidRDefault="00EE7C1D" w:rsidP="00C92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5509"/>
    <w:multiLevelType w:val="hybridMultilevel"/>
    <w:tmpl w:val="A07ADC0C"/>
    <w:lvl w:ilvl="0" w:tplc="389C3542">
      <w:start w:val="1"/>
      <w:numFmt w:val="decimal"/>
      <w:pStyle w:val="Otsikko1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9E"/>
    <w:rsid w:val="0000728E"/>
    <w:rsid w:val="00025F61"/>
    <w:rsid w:val="000312FB"/>
    <w:rsid w:val="00090BB2"/>
    <w:rsid w:val="00097855"/>
    <w:rsid w:val="000D5368"/>
    <w:rsid w:val="000F5F15"/>
    <w:rsid w:val="00102E65"/>
    <w:rsid w:val="00113DEC"/>
    <w:rsid w:val="00174A66"/>
    <w:rsid w:val="001A63A5"/>
    <w:rsid w:val="001B6C6D"/>
    <w:rsid w:val="001C1B61"/>
    <w:rsid w:val="001D6639"/>
    <w:rsid w:val="0020029D"/>
    <w:rsid w:val="0020108A"/>
    <w:rsid w:val="002665CF"/>
    <w:rsid w:val="00271F32"/>
    <w:rsid w:val="00291D84"/>
    <w:rsid w:val="002C4501"/>
    <w:rsid w:val="002D1B38"/>
    <w:rsid w:val="002E5E61"/>
    <w:rsid w:val="002F0C95"/>
    <w:rsid w:val="00300DE6"/>
    <w:rsid w:val="00311470"/>
    <w:rsid w:val="00350B1A"/>
    <w:rsid w:val="00360E8B"/>
    <w:rsid w:val="00372A08"/>
    <w:rsid w:val="003751C1"/>
    <w:rsid w:val="00394F94"/>
    <w:rsid w:val="003B3A93"/>
    <w:rsid w:val="003C54D2"/>
    <w:rsid w:val="003D0602"/>
    <w:rsid w:val="003E5039"/>
    <w:rsid w:val="0040515B"/>
    <w:rsid w:val="00406510"/>
    <w:rsid w:val="00415644"/>
    <w:rsid w:val="00432738"/>
    <w:rsid w:val="00436BD3"/>
    <w:rsid w:val="00452458"/>
    <w:rsid w:val="00473EAE"/>
    <w:rsid w:val="004857DE"/>
    <w:rsid w:val="004C2645"/>
    <w:rsid w:val="004D6BD4"/>
    <w:rsid w:val="00501A6F"/>
    <w:rsid w:val="00504BD8"/>
    <w:rsid w:val="00523425"/>
    <w:rsid w:val="005256D6"/>
    <w:rsid w:val="00534B7C"/>
    <w:rsid w:val="00576BDE"/>
    <w:rsid w:val="005907F7"/>
    <w:rsid w:val="00592AAE"/>
    <w:rsid w:val="005B385E"/>
    <w:rsid w:val="005C058C"/>
    <w:rsid w:val="005C5570"/>
    <w:rsid w:val="005D4F55"/>
    <w:rsid w:val="00601959"/>
    <w:rsid w:val="00660526"/>
    <w:rsid w:val="00691476"/>
    <w:rsid w:val="006A0EC6"/>
    <w:rsid w:val="006E5213"/>
    <w:rsid w:val="00724445"/>
    <w:rsid w:val="0073347A"/>
    <w:rsid w:val="00742A83"/>
    <w:rsid w:val="007822DC"/>
    <w:rsid w:val="00794AE7"/>
    <w:rsid w:val="00794F2F"/>
    <w:rsid w:val="007A40F7"/>
    <w:rsid w:val="007C1F9E"/>
    <w:rsid w:val="007D251A"/>
    <w:rsid w:val="007E3501"/>
    <w:rsid w:val="0082350E"/>
    <w:rsid w:val="0090516E"/>
    <w:rsid w:val="00911D4B"/>
    <w:rsid w:val="00913820"/>
    <w:rsid w:val="00944817"/>
    <w:rsid w:val="00964A51"/>
    <w:rsid w:val="009741A5"/>
    <w:rsid w:val="00976E5C"/>
    <w:rsid w:val="009852BE"/>
    <w:rsid w:val="00A075C1"/>
    <w:rsid w:val="00A1035F"/>
    <w:rsid w:val="00A13438"/>
    <w:rsid w:val="00A16B05"/>
    <w:rsid w:val="00A233E0"/>
    <w:rsid w:val="00A635D9"/>
    <w:rsid w:val="00A64281"/>
    <w:rsid w:val="00A76CDC"/>
    <w:rsid w:val="00A77C6E"/>
    <w:rsid w:val="00A9345C"/>
    <w:rsid w:val="00AB69FF"/>
    <w:rsid w:val="00AE3F92"/>
    <w:rsid w:val="00B11E68"/>
    <w:rsid w:val="00B137A1"/>
    <w:rsid w:val="00B15B64"/>
    <w:rsid w:val="00B518CC"/>
    <w:rsid w:val="00B7691B"/>
    <w:rsid w:val="00BA35F0"/>
    <w:rsid w:val="00BD1D97"/>
    <w:rsid w:val="00BE1A34"/>
    <w:rsid w:val="00BF0BB9"/>
    <w:rsid w:val="00BF4A66"/>
    <w:rsid w:val="00C05755"/>
    <w:rsid w:val="00C139CE"/>
    <w:rsid w:val="00C22511"/>
    <w:rsid w:val="00C31086"/>
    <w:rsid w:val="00C5594B"/>
    <w:rsid w:val="00C73696"/>
    <w:rsid w:val="00C75D01"/>
    <w:rsid w:val="00C800CB"/>
    <w:rsid w:val="00C92546"/>
    <w:rsid w:val="00C96652"/>
    <w:rsid w:val="00CA57AB"/>
    <w:rsid w:val="00CB5F23"/>
    <w:rsid w:val="00CC5DA4"/>
    <w:rsid w:val="00CF35BC"/>
    <w:rsid w:val="00D07B9A"/>
    <w:rsid w:val="00D10C6C"/>
    <w:rsid w:val="00D21327"/>
    <w:rsid w:val="00D340D1"/>
    <w:rsid w:val="00D35F3C"/>
    <w:rsid w:val="00D41013"/>
    <w:rsid w:val="00D46E3C"/>
    <w:rsid w:val="00D5043F"/>
    <w:rsid w:val="00D56944"/>
    <w:rsid w:val="00DB452A"/>
    <w:rsid w:val="00DE5EDE"/>
    <w:rsid w:val="00E25B04"/>
    <w:rsid w:val="00E50304"/>
    <w:rsid w:val="00E70477"/>
    <w:rsid w:val="00E75AD4"/>
    <w:rsid w:val="00E861E3"/>
    <w:rsid w:val="00EB2827"/>
    <w:rsid w:val="00EC07FD"/>
    <w:rsid w:val="00ED66A5"/>
    <w:rsid w:val="00EE7C1D"/>
    <w:rsid w:val="00EF2DFC"/>
    <w:rsid w:val="00F00B01"/>
    <w:rsid w:val="00F0787F"/>
    <w:rsid w:val="00F25DB3"/>
    <w:rsid w:val="00F33972"/>
    <w:rsid w:val="00F52540"/>
    <w:rsid w:val="00F57E73"/>
    <w:rsid w:val="00F81C81"/>
    <w:rsid w:val="00F86AB9"/>
    <w:rsid w:val="00F90EAF"/>
    <w:rsid w:val="00F92B90"/>
    <w:rsid w:val="00F93D97"/>
    <w:rsid w:val="00FB3528"/>
    <w:rsid w:val="00FB3B55"/>
    <w:rsid w:val="00FD7901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f5f5f"/>
    </o:shapedefaults>
    <o:shapelayout v:ext="edit">
      <o:idmap v:ext="edit" data="1"/>
    </o:shapelayout>
  </w:shapeDefaults>
  <w:decimalSymbol w:val=","/>
  <w:listSeparator w:val=";"/>
  <w15:docId w15:val="{07AB78F1-1AF1-4610-A6A2-8CAD808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035F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A77C6E"/>
    <w:pPr>
      <w:keepNext/>
      <w:numPr>
        <w:numId w:val="1"/>
      </w:numPr>
      <w:tabs>
        <w:tab w:val="left" w:pos="340"/>
      </w:tabs>
      <w:ind w:left="0" w:hanging="6"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7D251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7D251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7D251A"/>
    <w:pPr>
      <w:keepNext/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rsid w:val="007D251A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7D251A"/>
  </w:style>
  <w:style w:type="paragraph" w:styleId="Otsikko">
    <w:name w:val="Title"/>
    <w:basedOn w:val="Normaali"/>
    <w:qFormat/>
    <w:rsid w:val="007D251A"/>
    <w:pPr>
      <w:spacing w:before="240" w:after="60"/>
      <w:jc w:val="center"/>
    </w:pPr>
    <w:rPr>
      <w:b/>
      <w:kern w:val="28"/>
      <w:sz w:val="28"/>
    </w:rPr>
  </w:style>
  <w:style w:type="paragraph" w:styleId="Vakiosisennys">
    <w:name w:val="Normal Indent"/>
    <w:basedOn w:val="Normaali"/>
    <w:rsid w:val="007D251A"/>
  </w:style>
  <w:style w:type="paragraph" w:styleId="Sisluet1">
    <w:name w:val="toc 1"/>
    <w:basedOn w:val="Normaali"/>
    <w:next w:val="Normaali"/>
    <w:semiHidden/>
    <w:rsid w:val="007D251A"/>
    <w:pPr>
      <w:tabs>
        <w:tab w:val="right" w:leader="dot" w:pos="10206"/>
      </w:tabs>
    </w:pPr>
  </w:style>
  <w:style w:type="paragraph" w:styleId="Sisluet2">
    <w:name w:val="toc 2"/>
    <w:basedOn w:val="Normaali"/>
    <w:next w:val="Normaali"/>
    <w:semiHidden/>
    <w:rsid w:val="007D251A"/>
    <w:pPr>
      <w:tabs>
        <w:tab w:val="right" w:leader="dot" w:pos="10206"/>
      </w:tabs>
      <w:ind w:left="220"/>
    </w:pPr>
  </w:style>
  <w:style w:type="paragraph" w:styleId="Sisluet3">
    <w:name w:val="toc 3"/>
    <w:basedOn w:val="Normaali"/>
    <w:next w:val="Normaali"/>
    <w:semiHidden/>
    <w:rsid w:val="007D251A"/>
    <w:pPr>
      <w:tabs>
        <w:tab w:val="right" w:leader="dot" w:pos="10206"/>
      </w:tabs>
      <w:ind w:left="440"/>
    </w:pPr>
  </w:style>
  <w:style w:type="paragraph" w:styleId="Sisluet4">
    <w:name w:val="toc 4"/>
    <w:basedOn w:val="Normaali"/>
    <w:next w:val="Normaali"/>
    <w:semiHidden/>
    <w:rsid w:val="007D251A"/>
    <w:pPr>
      <w:tabs>
        <w:tab w:val="right" w:leader="dot" w:pos="10206"/>
      </w:tabs>
      <w:ind w:left="660"/>
    </w:pPr>
  </w:style>
  <w:style w:type="paragraph" w:styleId="Sisluet5">
    <w:name w:val="toc 5"/>
    <w:basedOn w:val="Normaali"/>
    <w:next w:val="Normaali"/>
    <w:semiHidden/>
    <w:rsid w:val="007D251A"/>
    <w:pPr>
      <w:tabs>
        <w:tab w:val="right" w:leader="dot" w:pos="10206"/>
      </w:tabs>
      <w:ind w:left="880"/>
    </w:pPr>
  </w:style>
  <w:style w:type="paragraph" w:styleId="Sisluet6">
    <w:name w:val="toc 6"/>
    <w:basedOn w:val="Normaali"/>
    <w:next w:val="Normaali"/>
    <w:semiHidden/>
    <w:rsid w:val="007D251A"/>
    <w:pPr>
      <w:tabs>
        <w:tab w:val="right" w:leader="dot" w:pos="10206"/>
      </w:tabs>
      <w:ind w:left="1100"/>
    </w:pPr>
  </w:style>
  <w:style w:type="paragraph" w:styleId="Sisluet7">
    <w:name w:val="toc 7"/>
    <w:basedOn w:val="Normaali"/>
    <w:next w:val="Normaali"/>
    <w:semiHidden/>
    <w:rsid w:val="007D251A"/>
    <w:pPr>
      <w:tabs>
        <w:tab w:val="right" w:leader="dot" w:pos="10206"/>
      </w:tabs>
      <w:ind w:left="1320"/>
    </w:pPr>
  </w:style>
  <w:style w:type="paragraph" w:styleId="Sisluet8">
    <w:name w:val="toc 8"/>
    <w:basedOn w:val="Normaali"/>
    <w:next w:val="Normaali"/>
    <w:semiHidden/>
    <w:rsid w:val="007D251A"/>
    <w:pPr>
      <w:tabs>
        <w:tab w:val="right" w:leader="dot" w:pos="10206"/>
      </w:tabs>
      <w:ind w:left="1540"/>
    </w:pPr>
  </w:style>
  <w:style w:type="paragraph" w:styleId="Yltunniste">
    <w:name w:val="header"/>
    <w:basedOn w:val="Normaali"/>
    <w:link w:val="YltunnisteChar"/>
    <w:rsid w:val="007D251A"/>
  </w:style>
  <w:style w:type="paragraph" w:styleId="Leipteksti">
    <w:name w:val="Body Text"/>
    <w:basedOn w:val="Normaali"/>
    <w:rsid w:val="007D251A"/>
    <w:pPr>
      <w:spacing w:after="120"/>
    </w:pPr>
  </w:style>
  <w:style w:type="paragraph" w:styleId="Alatunniste">
    <w:name w:val="footer"/>
    <w:basedOn w:val="Normaali"/>
    <w:rsid w:val="007D251A"/>
  </w:style>
  <w:style w:type="paragraph" w:styleId="Allekirjoitus">
    <w:name w:val="Signature"/>
    <w:basedOn w:val="Normaali"/>
    <w:rsid w:val="007D251A"/>
    <w:pPr>
      <w:ind w:left="2608"/>
    </w:pPr>
  </w:style>
  <w:style w:type="paragraph" w:styleId="Seliteteksti">
    <w:name w:val="Balloon Text"/>
    <w:basedOn w:val="Normaali"/>
    <w:semiHidden/>
    <w:rsid w:val="00F86AB9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271F32"/>
    <w:rPr>
      <w:rFonts w:ascii="Arial" w:hAnsi="Arial"/>
      <w:sz w:val="22"/>
    </w:rPr>
  </w:style>
  <w:style w:type="character" w:styleId="Hyperlinkki">
    <w:name w:val="Hyperlink"/>
    <w:rsid w:val="00C9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DA85-0CD7-47A0-AAD9-A9D24ED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9C357FDB.dotm</Template>
  <TotalTime>0</TotalTime>
  <Pages>3</Pages>
  <Words>195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Kanta-Hämeen Sairaanhoitopiirin Kuntayhtymä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Jalmiina Nummelin</dc:creator>
  <cp:lastModifiedBy>Leena Räty</cp:lastModifiedBy>
  <cp:revision>2</cp:revision>
  <cp:lastPrinted>2017-02-15T06:29:00Z</cp:lastPrinted>
  <dcterms:created xsi:type="dcterms:W3CDTF">2018-06-29T08:10:00Z</dcterms:created>
  <dcterms:modified xsi:type="dcterms:W3CDTF">2018-06-29T08:10:00Z</dcterms:modified>
</cp:coreProperties>
</file>