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46" w:rsidRPr="002E32F8" w:rsidRDefault="00C92546" w:rsidP="00C92546">
      <w:pPr>
        <w:outlineLvl w:val="0"/>
      </w:pPr>
      <w:bookmarkStart w:id="0" w:name="_GoBack"/>
      <w:bookmarkEnd w:id="0"/>
    </w:p>
    <w:p w:rsidR="004A43A1" w:rsidRPr="004A43A1" w:rsidRDefault="004A43A1" w:rsidP="004A43A1">
      <w:pPr>
        <w:rPr>
          <w:b/>
        </w:rPr>
      </w:pPr>
      <w:r w:rsidRPr="004A43A1">
        <w:rPr>
          <w:b/>
        </w:rPr>
        <w:t>Omaisen hakemus koke</w:t>
      </w:r>
      <w:r w:rsidR="003109F3">
        <w:rPr>
          <w:b/>
        </w:rPr>
        <w:t>musasiantuntijakoulutukseen 2018</w:t>
      </w:r>
    </w:p>
    <w:p w:rsidR="004A43A1" w:rsidRPr="009A2E70" w:rsidRDefault="004A43A1" w:rsidP="004A43A1"/>
    <w:p w:rsidR="004A43A1" w:rsidRDefault="004A43A1" w:rsidP="004A43A1">
      <w:pPr>
        <w:outlineLvl w:val="0"/>
      </w:pPr>
      <w:r w:rsidRPr="009A2E70">
        <w:t>Hakemukset käsitellään luottamuksellisesti</w:t>
      </w:r>
      <w:r>
        <w:t>.</w:t>
      </w:r>
      <w:r w:rsidRPr="009A2E70">
        <w:t xml:space="preserve"> </w:t>
      </w:r>
    </w:p>
    <w:p w:rsidR="004A43A1" w:rsidRPr="009A2E70" w:rsidRDefault="004A43A1" w:rsidP="004A43A1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5B23F6">
        <w:trPr>
          <w:trHeight w:val="850"/>
        </w:trPr>
        <w:tc>
          <w:tcPr>
            <w:tcW w:w="10166" w:type="dxa"/>
            <w:shd w:val="clear" w:color="auto" w:fill="auto"/>
          </w:tcPr>
          <w:p w:rsidR="004A43A1" w:rsidRPr="00CB6E25" w:rsidRDefault="004A43A1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1.</w:t>
            </w:r>
          </w:p>
          <w:p w:rsidR="004A43A1" w:rsidRPr="00CB6E25" w:rsidRDefault="00644B90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 xml:space="preserve">Etunimet ja sukunimi </w:t>
            </w:r>
            <w:r w:rsidR="00BB206E">
              <w:rPr>
                <w:b/>
                <w:sz w:val="20"/>
              </w:rPr>
              <w:t>(alleviivaa kutsumanimi)</w:t>
            </w:r>
          </w:p>
          <w:p w:rsidR="004A43A1" w:rsidRPr="009A2E70" w:rsidRDefault="00CB6E25" w:rsidP="00395E8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4A43A1" w:rsidRPr="009A2E70" w:rsidRDefault="004A43A1" w:rsidP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5B23F6">
        <w:trPr>
          <w:trHeight w:val="850"/>
        </w:trPr>
        <w:tc>
          <w:tcPr>
            <w:tcW w:w="10166" w:type="dxa"/>
            <w:shd w:val="clear" w:color="auto" w:fill="auto"/>
          </w:tcPr>
          <w:p w:rsidR="004A43A1" w:rsidRPr="00CB6E25" w:rsidRDefault="004A43A1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2.</w:t>
            </w:r>
          </w:p>
          <w:p w:rsidR="004A43A1" w:rsidRPr="00CB6E25" w:rsidRDefault="004A43A1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Henkilötunnus</w:t>
            </w:r>
          </w:p>
          <w:p w:rsidR="004A43A1" w:rsidRPr="009A2E70" w:rsidRDefault="00CB6E25" w:rsidP="00395E8B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A43A1" w:rsidRPr="009A2E70" w:rsidRDefault="004A43A1" w:rsidP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CB6E25">
        <w:trPr>
          <w:trHeight w:val="2381"/>
        </w:trPr>
        <w:tc>
          <w:tcPr>
            <w:tcW w:w="10166" w:type="dxa"/>
            <w:shd w:val="clear" w:color="auto" w:fill="auto"/>
          </w:tcPr>
          <w:p w:rsidR="004A43A1" w:rsidRPr="00CB6E25" w:rsidRDefault="004A43A1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3.</w:t>
            </w:r>
          </w:p>
          <w:p w:rsidR="004A43A1" w:rsidRPr="00CB6E25" w:rsidRDefault="00644B90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Kotiosoite</w:t>
            </w:r>
          </w:p>
          <w:p w:rsidR="004A43A1" w:rsidRPr="009A2E70" w:rsidRDefault="00CB6E25" w:rsidP="00395E8B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CB6E25" w:rsidRPr="00CB6E25" w:rsidRDefault="004A43A1" w:rsidP="00CB6E25">
            <w:pPr>
              <w:spacing w:before="40"/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Postinume</w:t>
            </w:r>
            <w:r w:rsidR="00CB6E25" w:rsidRPr="00CB6E25">
              <w:rPr>
                <w:b/>
                <w:sz w:val="20"/>
              </w:rPr>
              <w:t>ro</w:t>
            </w:r>
          </w:p>
          <w:p w:rsidR="00CB6E25" w:rsidRDefault="00CB6E25" w:rsidP="00395E8B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A43A1" w:rsidRPr="00CB6E25" w:rsidRDefault="004A43A1" w:rsidP="00CB6E25">
            <w:pPr>
              <w:spacing w:before="40"/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Postitoimipaikka</w:t>
            </w:r>
          </w:p>
          <w:p w:rsidR="004A43A1" w:rsidRPr="009A2E70" w:rsidRDefault="00CB6E25" w:rsidP="00395E8B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4A43A1" w:rsidRPr="00CB6E25" w:rsidRDefault="004A43A1" w:rsidP="00CB6E25">
            <w:pPr>
              <w:spacing w:before="40"/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Puhelinnumero (mistä sinut tavoittaa päivisin)</w:t>
            </w:r>
          </w:p>
          <w:p w:rsidR="004A43A1" w:rsidRPr="009A2E70" w:rsidRDefault="00CB6E25" w:rsidP="00395E8B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4A43A1" w:rsidRPr="009A2E70" w:rsidRDefault="004A43A1" w:rsidP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4A43A1" w:rsidRPr="009A2E70" w:rsidTr="005B23F6">
        <w:trPr>
          <w:trHeight w:val="850"/>
        </w:trPr>
        <w:tc>
          <w:tcPr>
            <w:tcW w:w="9851" w:type="dxa"/>
            <w:shd w:val="clear" w:color="auto" w:fill="auto"/>
          </w:tcPr>
          <w:p w:rsidR="004A43A1" w:rsidRPr="00CB6E25" w:rsidRDefault="004A43A1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4.</w:t>
            </w:r>
          </w:p>
          <w:p w:rsidR="004A43A1" w:rsidRPr="00CB6E25" w:rsidRDefault="00CB6E25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Sähköpostiosoitteesi</w:t>
            </w:r>
          </w:p>
          <w:p w:rsidR="004A43A1" w:rsidRPr="009A2E70" w:rsidRDefault="00CB6E25" w:rsidP="00395E8B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4A43A1" w:rsidRPr="009A2E70" w:rsidRDefault="004A43A1" w:rsidP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5B23F6">
        <w:trPr>
          <w:trHeight w:val="3402"/>
        </w:trPr>
        <w:tc>
          <w:tcPr>
            <w:tcW w:w="10166" w:type="dxa"/>
            <w:shd w:val="clear" w:color="auto" w:fill="auto"/>
          </w:tcPr>
          <w:p w:rsidR="004A43A1" w:rsidRPr="00CB6E25" w:rsidRDefault="004A43A1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5.</w:t>
            </w:r>
          </w:p>
          <w:p w:rsidR="004A43A1" w:rsidRPr="00CB6E25" w:rsidRDefault="004A43A1" w:rsidP="00CB6E25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Koulutust</w:t>
            </w:r>
            <w:r w:rsidR="00644B90" w:rsidRPr="00CB6E25">
              <w:rPr>
                <w:b/>
                <w:sz w:val="20"/>
              </w:rPr>
              <w:t>austa: Mitä kouluja olet käynyt?</w:t>
            </w:r>
          </w:p>
          <w:p w:rsidR="00CB6E25" w:rsidRPr="009A2E70" w:rsidRDefault="00CB6E25" w:rsidP="0069137F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 w:rsidR="0069137F">
              <w:t> </w:t>
            </w:r>
            <w:r w:rsidR="0069137F">
              <w:t> </w:t>
            </w:r>
            <w:r w:rsidR="0069137F">
              <w:t> </w:t>
            </w:r>
            <w:r w:rsidR="0069137F">
              <w:t> </w:t>
            </w:r>
            <w:r w:rsidR="0069137F">
              <w:t> </w:t>
            </w:r>
            <w:r>
              <w:fldChar w:fldCharType="end"/>
            </w:r>
            <w:bookmarkEnd w:id="8"/>
          </w:p>
        </w:tc>
      </w:tr>
    </w:tbl>
    <w:p w:rsidR="004A43A1" w:rsidRDefault="004A43A1" w:rsidP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CB6E25">
        <w:trPr>
          <w:trHeight w:val="3061"/>
        </w:trPr>
        <w:tc>
          <w:tcPr>
            <w:tcW w:w="9855" w:type="dxa"/>
            <w:shd w:val="clear" w:color="auto" w:fill="auto"/>
          </w:tcPr>
          <w:p w:rsidR="004A43A1" w:rsidRPr="00CB6E25" w:rsidRDefault="004A43A1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6.</w:t>
            </w:r>
          </w:p>
          <w:p w:rsidR="004A43A1" w:rsidRPr="00CB6E25" w:rsidRDefault="004A43A1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 xml:space="preserve">Ammatillinen tausta: </w:t>
            </w:r>
            <w:r w:rsidR="00644B90" w:rsidRPr="00CB6E25">
              <w:rPr>
                <w:b/>
                <w:sz w:val="20"/>
              </w:rPr>
              <w:t>N</w:t>
            </w:r>
            <w:r w:rsidRPr="00CB6E25">
              <w:rPr>
                <w:b/>
                <w:sz w:val="20"/>
              </w:rPr>
              <w:t xml:space="preserve">imeä ammatit joissa olet toiminut ja montako vuotta olet toiminut </w:t>
            </w:r>
          </w:p>
          <w:p w:rsidR="004A43A1" w:rsidRPr="00CB6E25" w:rsidRDefault="004A43A1" w:rsidP="00395E8B">
            <w:pPr>
              <w:rPr>
                <w:b/>
                <w:sz w:val="20"/>
              </w:rPr>
            </w:pPr>
            <w:r w:rsidRPr="00CB6E25">
              <w:rPr>
                <w:b/>
                <w:sz w:val="20"/>
              </w:rPr>
              <w:t>amma</w:t>
            </w:r>
            <w:r w:rsidR="00644B90" w:rsidRPr="00CB6E25">
              <w:rPr>
                <w:b/>
                <w:sz w:val="20"/>
              </w:rPr>
              <w:t>tissa.</w:t>
            </w:r>
          </w:p>
          <w:p w:rsidR="004A43A1" w:rsidRPr="009A2E70" w:rsidRDefault="00CB6E25" w:rsidP="00D21C21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 w:rsidR="00D21C21">
              <w:t> </w:t>
            </w:r>
            <w:r w:rsidR="00D21C21">
              <w:t> </w:t>
            </w:r>
            <w:r w:rsidR="00D21C21">
              <w:t> </w:t>
            </w:r>
            <w:r w:rsidR="00D21C21">
              <w:t> </w:t>
            </w:r>
            <w:r w:rsidR="00D21C21">
              <w:t> </w:t>
            </w:r>
            <w:r>
              <w:fldChar w:fldCharType="end"/>
            </w:r>
            <w:bookmarkEnd w:id="9"/>
          </w:p>
        </w:tc>
      </w:tr>
    </w:tbl>
    <w:p w:rsidR="004A43A1" w:rsidRPr="009A2E70" w:rsidRDefault="004A43A1" w:rsidP="004A43A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923EC" w:rsidRPr="009A2E70" w:rsidTr="0093618B">
        <w:trPr>
          <w:trHeight w:val="2948"/>
        </w:trPr>
        <w:tc>
          <w:tcPr>
            <w:tcW w:w="9889" w:type="dxa"/>
            <w:tcBorders>
              <w:bottom w:val="nil"/>
            </w:tcBorders>
            <w:shd w:val="clear" w:color="auto" w:fill="auto"/>
          </w:tcPr>
          <w:p w:rsidR="006923EC" w:rsidRPr="006C1577" w:rsidRDefault="006923EC" w:rsidP="00395E8B">
            <w:pPr>
              <w:rPr>
                <w:b/>
                <w:sz w:val="20"/>
              </w:rPr>
            </w:pPr>
            <w:r w:rsidRPr="006C1577">
              <w:rPr>
                <w:b/>
                <w:sz w:val="20"/>
              </w:rPr>
              <w:lastRenderedPageBreak/>
              <w:t>7.</w:t>
            </w:r>
          </w:p>
          <w:p w:rsidR="006923EC" w:rsidRPr="006C1577" w:rsidRDefault="006923EC" w:rsidP="00395E8B">
            <w:pPr>
              <w:rPr>
                <w:b/>
                <w:sz w:val="20"/>
              </w:rPr>
            </w:pPr>
            <w:r w:rsidRPr="006C1577">
              <w:rPr>
                <w:b/>
                <w:sz w:val="20"/>
              </w:rPr>
              <w:t>Oletko osallistunut ryhmiin tai ryhmätoimintoihin aiemmin? Mikäli olet, minkälaisiin?</w:t>
            </w:r>
          </w:p>
          <w:p w:rsidR="006923EC" w:rsidRPr="009A2E70" w:rsidRDefault="006923EC" w:rsidP="006923EC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923EC" w:rsidRPr="009A2E70" w:rsidTr="0093618B">
        <w:trPr>
          <w:trHeight w:val="2948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6923EC" w:rsidRPr="006C1577" w:rsidRDefault="006923EC" w:rsidP="006923EC">
            <w:pPr>
              <w:rPr>
                <w:b/>
                <w:sz w:val="20"/>
              </w:rPr>
            </w:pPr>
            <w:r w:rsidRPr="006C1577">
              <w:rPr>
                <w:b/>
                <w:sz w:val="20"/>
              </w:rPr>
              <w:t>8.</w:t>
            </w:r>
          </w:p>
          <w:p w:rsidR="006923EC" w:rsidRPr="006C1577" w:rsidRDefault="006923EC" w:rsidP="006923EC">
            <w:pPr>
              <w:rPr>
                <w:b/>
                <w:sz w:val="20"/>
              </w:rPr>
            </w:pPr>
            <w:r w:rsidRPr="006C1577">
              <w:rPr>
                <w:b/>
                <w:sz w:val="20"/>
              </w:rPr>
              <w:t>Minkälaisia kokemuksia sinulla on ryhmässä tai ryhmissä olemisesta?</w:t>
            </w:r>
          </w:p>
          <w:p w:rsidR="006923EC" w:rsidRPr="006923EC" w:rsidRDefault="006923EC" w:rsidP="00395E8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4A43A1" w:rsidRPr="009A2E70" w:rsidRDefault="004A43A1" w:rsidP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93618B">
        <w:trPr>
          <w:trHeight w:val="1814"/>
        </w:trPr>
        <w:tc>
          <w:tcPr>
            <w:tcW w:w="10166" w:type="dxa"/>
            <w:shd w:val="clear" w:color="auto" w:fill="auto"/>
          </w:tcPr>
          <w:p w:rsidR="004A43A1" w:rsidRPr="006923EC" w:rsidRDefault="00E62F65" w:rsidP="00395E8B">
            <w:pPr>
              <w:rPr>
                <w:b/>
                <w:sz w:val="20"/>
              </w:rPr>
            </w:pPr>
            <w:r w:rsidRPr="006923EC">
              <w:rPr>
                <w:b/>
                <w:sz w:val="20"/>
              </w:rPr>
              <w:t>9.</w:t>
            </w:r>
            <w:r w:rsidR="004A43A1" w:rsidRPr="006923EC">
              <w:rPr>
                <w:b/>
                <w:sz w:val="20"/>
              </w:rPr>
              <w:t xml:space="preserve"> </w:t>
            </w:r>
          </w:p>
          <w:p w:rsidR="004A43A1" w:rsidRPr="006923EC" w:rsidRDefault="004A43A1" w:rsidP="00395E8B">
            <w:pPr>
              <w:rPr>
                <w:b/>
                <w:sz w:val="20"/>
              </w:rPr>
            </w:pPr>
            <w:r w:rsidRPr="006923EC">
              <w:rPr>
                <w:b/>
                <w:sz w:val="20"/>
              </w:rPr>
              <w:t>Mistä mielenterveys-/päihdesairaudesta omaisesi on kuntoutumassa/kuntoutunut?</w:t>
            </w:r>
          </w:p>
          <w:p w:rsidR="004A43A1" w:rsidRPr="009A2E70" w:rsidRDefault="006923EC" w:rsidP="00395E8B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A43A1" w:rsidRPr="009A2E70" w:rsidRDefault="004A43A1" w:rsidP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93618B">
        <w:trPr>
          <w:trHeight w:val="2835"/>
        </w:trPr>
        <w:tc>
          <w:tcPr>
            <w:tcW w:w="10166" w:type="dxa"/>
            <w:shd w:val="clear" w:color="auto" w:fill="auto"/>
          </w:tcPr>
          <w:p w:rsidR="004A43A1" w:rsidRPr="006923EC" w:rsidRDefault="00E62F65" w:rsidP="00395E8B">
            <w:pPr>
              <w:rPr>
                <w:b/>
                <w:sz w:val="20"/>
              </w:rPr>
            </w:pPr>
            <w:r w:rsidRPr="006923EC">
              <w:rPr>
                <w:b/>
                <w:sz w:val="20"/>
              </w:rPr>
              <w:t>10</w:t>
            </w:r>
            <w:r w:rsidR="004A43A1" w:rsidRPr="006923EC">
              <w:rPr>
                <w:b/>
                <w:sz w:val="20"/>
              </w:rPr>
              <w:t xml:space="preserve">. </w:t>
            </w:r>
          </w:p>
          <w:p w:rsidR="004A43A1" w:rsidRPr="006923EC" w:rsidRDefault="004A43A1" w:rsidP="00395E8B">
            <w:pPr>
              <w:rPr>
                <w:b/>
                <w:sz w:val="20"/>
              </w:rPr>
            </w:pPr>
            <w:r w:rsidRPr="006923EC">
              <w:rPr>
                <w:b/>
                <w:sz w:val="20"/>
              </w:rPr>
              <w:t>Millaisena koet mielenterveys- tai päihd</w:t>
            </w:r>
            <w:r w:rsidR="00BB206E">
              <w:rPr>
                <w:b/>
                <w:sz w:val="20"/>
              </w:rPr>
              <w:t>ekuntoutujan omaisena olemisen?</w:t>
            </w:r>
          </w:p>
          <w:p w:rsidR="004A43A1" w:rsidRPr="009A2E70" w:rsidRDefault="006923EC" w:rsidP="006923EC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4A43A1" w:rsidRPr="009A2E70" w:rsidRDefault="004A43A1" w:rsidP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93618B">
        <w:trPr>
          <w:trHeight w:val="2835"/>
        </w:trPr>
        <w:tc>
          <w:tcPr>
            <w:tcW w:w="10166" w:type="dxa"/>
            <w:shd w:val="clear" w:color="auto" w:fill="auto"/>
          </w:tcPr>
          <w:p w:rsidR="004A43A1" w:rsidRPr="006923EC" w:rsidRDefault="00E62F65" w:rsidP="00395E8B">
            <w:pPr>
              <w:rPr>
                <w:b/>
                <w:sz w:val="20"/>
              </w:rPr>
            </w:pPr>
            <w:r w:rsidRPr="006923EC">
              <w:rPr>
                <w:b/>
                <w:sz w:val="20"/>
              </w:rPr>
              <w:t>11</w:t>
            </w:r>
            <w:r w:rsidR="004A43A1" w:rsidRPr="006923EC">
              <w:rPr>
                <w:b/>
                <w:sz w:val="20"/>
              </w:rPr>
              <w:t xml:space="preserve">. </w:t>
            </w:r>
          </w:p>
          <w:p w:rsidR="004A43A1" w:rsidRPr="006923EC" w:rsidRDefault="004A43A1" w:rsidP="00395E8B">
            <w:pPr>
              <w:rPr>
                <w:b/>
                <w:sz w:val="20"/>
              </w:rPr>
            </w:pPr>
            <w:r w:rsidRPr="006923EC">
              <w:rPr>
                <w:b/>
                <w:sz w:val="20"/>
              </w:rPr>
              <w:t>Millainen on tilanteesi ja jaksamisesi omaisena tällä hetkellä?</w:t>
            </w:r>
          </w:p>
          <w:p w:rsidR="004A43A1" w:rsidRPr="009A2E70" w:rsidRDefault="006923EC" w:rsidP="00395E8B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A43A1" w:rsidRDefault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D85C3F">
        <w:trPr>
          <w:trHeight w:val="4082"/>
        </w:trPr>
        <w:tc>
          <w:tcPr>
            <w:tcW w:w="9855" w:type="dxa"/>
            <w:shd w:val="clear" w:color="auto" w:fill="auto"/>
          </w:tcPr>
          <w:p w:rsidR="004A43A1" w:rsidRPr="005B23F6" w:rsidRDefault="00E62F65" w:rsidP="00395E8B">
            <w:pPr>
              <w:rPr>
                <w:b/>
                <w:sz w:val="20"/>
              </w:rPr>
            </w:pPr>
            <w:r w:rsidRPr="005B23F6">
              <w:rPr>
                <w:b/>
                <w:sz w:val="20"/>
              </w:rPr>
              <w:lastRenderedPageBreak/>
              <w:t>12</w:t>
            </w:r>
            <w:r w:rsidR="004A43A1" w:rsidRPr="005B23F6">
              <w:rPr>
                <w:b/>
                <w:sz w:val="20"/>
              </w:rPr>
              <w:t>.</w:t>
            </w:r>
          </w:p>
          <w:p w:rsidR="004A43A1" w:rsidRPr="005B23F6" w:rsidRDefault="004A43A1" w:rsidP="00395E8B">
            <w:pPr>
              <w:rPr>
                <w:b/>
                <w:sz w:val="20"/>
              </w:rPr>
            </w:pPr>
            <w:r w:rsidRPr="005B23F6">
              <w:rPr>
                <w:b/>
                <w:sz w:val="20"/>
              </w:rPr>
              <w:t>Miksi haet kokemusasiantuntijakoulutukseen?</w:t>
            </w:r>
          </w:p>
          <w:p w:rsidR="004A43A1" w:rsidRPr="009A2E70" w:rsidRDefault="00F4559E" w:rsidP="00395E8B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4A43A1" w:rsidRPr="009A2E70" w:rsidRDefault="004A43A1" w:rsidP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D85C3F">
        <w:trPr>
          <w:trHeight w:val="2324"/>
        </w:trPr>
        <w:tc>
          <w:tcPr>
            <w:tcW w:w="10166" w:type="dxa"/>
            <w:shd w:val="clear" w:color="auto" w:fill="auto"/>
          </w:tcPr>
          <w:p w:rsidR="004A43A1" w:rsidRPr="005C7F17" w:rsidRDefault="00E62F65" w:rsidP="00395E8B">
            <w:pPr>
              <w:rPr>
                <w:b/>
                <w:sz w:val="20"/>
              </w:rPr>
            </w:pPr>
            <w:r w:rsidRPr="005C7F17">
              <w:rPr>
                <w:b/>
                <w:sz w:val="20"/>
              </w:rPr>
              <w:t>13</w:t>
            </w:r>
            <w:r w:rsidR="004A43A1" w:rsidRPr="005C7F17">
              <w:rPr>
                <w:b/>
                <w:sz w:val="20"/>
              </w:rPr>
              <w:t>.</w:t>
            </w:r>
          </w:p>
          <w:p w:rsidR="004A43A1" w:rsidRPr="005C7F17" w:rsidRDefault="004A43A1" w:rsidP="00395E8B">
            <w:pPr>
              <w:rPr>
                <w:b/>
                <w:sz w:val="20"/>
              </w:rPr>
            </w:pPr>
            <w:r w:rsidRPr="005C7F17">
              <w:rPr>
                <w:b/>
                <w:sz w:val="20"/>
              </w:rPr>
              <w:t>Koulutukset toteutetaan iltapäivisin, keskimäärin 1 - 2 koulutusiltapäivä viikossa klo:12–16 välisenä aikana. Pystyisitkö sitoutumaan koulutukseen?</w:t>
            </w:r>
          </w:p>
          <w:p w:rsidR="004A43A1" w:rsidRPr="009A2E70" w:rsidRDefault="00D85C3F" w:rsidP="00D85C3F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4A43A1" w:rsidRPr="009A2E70" w:rsidRDefault="004A43A1" w:rsidP="004A4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43A1" w:rsidRPr="009A2E70" w:rsidTr="00D85C3F">
        <w:trPr>
          <w:trHeight w:val="3798"/>
        </w:trPr>
        <w:tc>
          <w:tcPr>
            <w:tcW w:w="10166" w:type="dxa"/>
            <w:shd w:val="clear" w:color="auto" w:fill="auto"/>
          </w:tcPr>
          <w:p w:rsidR="004A43A1" w:rsidRPr="005C7F17" w:rsidRDefault="00E62F65" w:rsidP="00395E8B">
            <w:pPr>
              <w:rPr>
                <w:b/>
                <w:sz w:val="20"/>
              </w:rPr>
            </w:pPr>
            <w:r w:rsidRPr="005C7F17">
              <w:rPr>
                <w:b/>
                <w:sz w:val="20"/>
              </w:rPr>
              <w:t>14</w:t>
            </w:r>
            <w:r w:rsidR="004A43A1" w:rsidRPr="005C7F17">
              <w:rPr>
                <w:b/>
                <w:sz w:val="20"/>
              </w:rPr>
              <w:t xml:space="preserve">. </w:t>
            </w:r>
          </w:p>
          <w:p w:rsidR="007D1382" w:rsidRDefault="004A43A1" w:rsidP="00395E8B">
            <w:pPr>
              <w:rPr>
                <w:b/>
                <w:sz w:val="20"/>
              </w:rPr>
            </w:pPr>
            <w:r w:rsidRPr="005C7F17">
              <w:rPr>
                <w:b/>
                <w:sz w:val="20"/>
              </w:rPr>
              <w:t>Mitä muuta haluaisit vielä tuoda esille hakemuksessasi</w:t>
            </w:r>
            <w:r w:rsidR="005C7F17" w:rsidRPr="005C7F17">
              <w:rPr>
                <w:b/>
                <w:sz w:val="20"/>
              </w:rPr>
              <w:t>? N</w:t>
            </w:r>
            <w:r w:rsidRPr="005C7F17">
              <w:rPr>
                <w:b/>
                <w:sz w:val="20"/>
              </w:rPr>
              <w:t>imeä he</w:t>
            </w:r>
            <w:r w:rsidR="007D1382">
              <w:rPr>
                <w:b/>
                <w:sz w:val="20"/>
              </w:rPr>
              <w:t>nkilö joka voi suositella sinua</w:t>
            </w:r>
          </w:p>
          <w:p w:rsidR="004A43A1" w:rsidRPr="005C7F17" w:rsidRDefault="004A43A1" w:rsidP="00395E8B">
            <w:pPr>
              <w:rPr>
                <w:b/>
                <w:sz w:val="20"/>
              </w:rPr>
            </w:pPr>
            <w:r w:rsidRPr="005C7F17">
              <w:rPr>
                <w:b/>
                <w:sz w:val="20"/>
              </w:rPr>
              <w:t>tähän koulutukseen</w:t>
            </w:r>
            <w:r w:rsidR="005C7F17" w:rsidRPr="005C7F17">
              <w:rPr>
                <w:b/>
                <w:sz w:val="20"/>
              </w:rPr>
              <w:t>.</w:t>
            </w:r>
          </w:p>
          <w:p w:rsidR="004A43A1" w:rsidRPr="009A2E70" w:rsidRDefault="00D85C3F" w:rsidP="004A43A1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A43A1" w:rsidRPr="009A2E70" w:rsidRDefault="004A43A1" w:rsidP="004A43A1"/>
    <w:p w:rsidR="004A43A1" w:rsidRPr="009A2E70" w:rsidRDefault="004A43A1" w:rsidP="004A43A1">
      <w:r w:rsidRPr="005C7F17">
        <w:rPr>
          <w:b/>
          <w:sz w:val="20"/>
        </w:rPr>
        <w:t>Päiväys</w:t>
      </w:r>
      <w:r w:rsidRPr="009A2E70">
        <w:t xml:space="preserve"> </w:t>
      </w:r>
      <w:r w:rsidR="005C7F17"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8" w:name="Teksti15"/>
      <w:r w:rsidR="005C7F17">
        <w:instrText xml:space="preserve"> FORMTEXT </w:instrText>
      </w:r>
      <w:r w:rsidR="005C7F17">
        <w:fldChar w:fldCharType="separate"/>
      </w:r>
      <w:r w:rsidR="005C7F17">
        <w:rPr>
          <w:noProof/>
        </w:rPr>
        <w:t> </w:t>
      </w:r>
      <w:r w:rsidR="005C7F17">
        <w:rPr>
          <w:noProof/>
        </w:rPr>
        <w:t> </w:t>
      </w:r>
      <w:r w:rsidR="005C7F17">
        <w:rPr>
          <w:noProof/>
        </w:rPr>
        <w:t> </w:t>
      </w:r>
      <w:r w:rsidR="005C7F17">
        <w:rPr>
          <w:noProof/>
        </w:rPr>
        <w:t> </w:t>
      </w:r>
      <w:r w:rsidR="005C7F17">
        <w:rPr>
          <w:noProof/>
        </w:rPr>
        <w:t> </w:t>
      </w:r>
      <w:r w:rsidR="005C7F17">
        <w:fldChar w:fldCharType="end"/>
      </w:r>
      <w:bookmarkEnd w:id="18"/>
    </w:p>
    <w:p w:rsidR="004A43A1" w:rsidRPr="009A2E70" w:rsidRDefault="005C7F17" w:rsidP="004A43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478981</wp:posOffset>
                </wp:positionH>
                <wp:positionV relativeFrom="paragraph">
                  <wp:posOffset>23962</wp:posOffset>
                </wp:positionV>
                <wp:extent cx="2398143" cy="0"/>
                <wp:effectExtent l="0" t="0" r="2159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DF3A9" id="Suora yhdysviiv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1.9pt" to="226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" strokecolor="black [3213]" strokeweight="1pt"/>
            </w:pict>
          </mc:Fallback>
        </mc:AlternateContent>
      </w:r>
    </w:p>
    <w:p w:rsidR="004A43A1" w:rsidRPr="009A2E70" w:rsidRDefault="004A43A1" w:rsidP="004A43A1"/>
    <w:p w:rsidR="004A43A1" w:rsidRPr="009A2E70" w:rsidRDefault="005C7F17" w:rsidP="004A43A1">
      <w:pPr>
        <w:outlineLvl w:val="0"/>
      </w:pPr>
      <w:r w:rsidRPr="005C7F17">
        <w:rPr>
          <w:b/>
          <w:sz w:val="20"/>
        </w:rPr>
        <w:t>Allekirjoitus</w:t>
      </w:r>
      <w:r w:rsidR="004A43A1" w:rsidRPr="009A2E70">
        <w:t xml:space="preserve"> _____________________________________________________</w:t>
      </w:r>
    </w:p>
    <w:p w:rsidR="004A43A1" w:rsidRPr="009A2E70" w:rsidRDefault="004A43A1" w:rsidP="004A43A1">
      <w:pPr>
        <w:outlineLvl w:val="0"/>
      </w:pPr>
    </w:p>
    <w:p w:rsidR="00C92546" w:rsidRPr="00E81BAE" w:rsidRDefault="00C92546" w:rsidP="004A43A1">
      <w:pPr>
        <w:outlineLvl w:val="0"/>
        <w:rPr>
          <w:b/>
        </w:rPr>
      </w:pPr>
    </w:p>
    <w:p w:rsidR="00E81BAE" w:rsidRPr="00E81BAE" w:rsidRDefault="00E80374" w:rsidP="00E81BAE">
      <w:pPr>
        <w:outlineLvl w:val="0"/>
        <w:rPr>
          <w:b/>
        </w:rPr>
      </w:pPr>
      <w:r>
        <w:rPr>
          <w:b/>
        </w:rPr>
        <w:t>Palauta hakemuksesi 27</w:t>
      </w:r>
      <w:r w:rsidR="003109F3">
        <w:rPr>
          <w:b/>
        </w:rPr>
        <w:t>.4.2018</w:t>
      </w:r>
      <w:r w:rsidR="00E81BAE" w:rsidRPr="00E81BAE">
        <w:rPr>
          <w:b/>
        </w:rPr>
        <w:t xml:space="preserve"> mennessä osoitteeseen: </w:t>
      </w:r>
    </w:p>
    <w:p w:rsidR="00E81BAE" w:rsidRDefault="00E81BAE" w:rsidP="00E81BAE">
      <w:pPr>
        <w:outlineLvl w:val="0"/>
      </w:pPr>
    </w:p>
    <w:p w:rsidR="00E81BAE" w:rsidRDefault="00E81BAE" w:rsidP="00E81BAE">
      <w:pPr>
        <w:outlineLvl w:val="0"/>
      </w:pPr>
      <w:r>
        <w:t>Kanta- Hämeen keskussairaala</w:t>
      </w:r>
    </w:p>
    <w:p w:rsidR="00E81BAE" w:rsidRDefault="00E81BAE" w:rsidP="00E81BAE">
      <w:pPr>
        <w:outlineLvl w:val="0"/>
      </w:pPr>
      <w:r>
        <w:t>Jalmiina Nummelin</w:t>
      </w:r>
      <w:r w:rsidR="0048126D" w:rsidRPr="0048126D">
        <w:t xml:space="preserve"> </w:t>
      </w:r>
      <w:r w:rsidR="003109F3">
        <w:t>/ Hml psyk pkl</w:t>
      </w:r>
    </w:p>
    <w:p w:rsidR="00E81BAE" w:rsidRDefault="00E81BAE" w:rsidP="00E81BAE">
      <w:pPr>
        <w:outlineLvl w:val="0"/>
      </w:pPr>
      <w:r>
        <w:t>Ahvenistontie 20</w:t>
      </w:r>
    </w:p>
    <w:p w:rsidR="00E81BAE" w:rsidRDefault="00E81BAE" w:rsidP="00E81BAE">
      <w:pPr>
        <w:outlineLvl w:val="0"/>
      </w:pPr>
      <w:r>
        <w:t>13530 Hämeenlinna</w:t>
      </w:r>
    </w:p>
    <w:p w:rsidR="00E81BAE" w:rsidRDefault="00E81BAE" w:rsidP="00E81BAE">
      <w:pPr>
        <w:outlineLvl w:val="0"/>
      </w:pPr>
    </w:p>
    <w:p w:rsidR="00E81BAE" w:rsidRDefault="0048126D" w:rsidP="00E81BAE">
      <w:pPr>
        <w:outlineLvl w:val="0"/>
      </w:pPr>
      <w:r>
        <w:t>(</w:t>
      </w:r>
      <w:r w:rsidR="00E81BAE">
        <w:t>Sisäisessä po</w:t>
      </w:r>
      <w:r w:rsidR="003109F3">
        <w:t>stissa oh Jalmiina Nummelin, psyk pkl</w:t>
      </w:r>
      <w:r w:rsidR="00E81BAE">
        <w:t>)</w:t>
      </w:r>
    </w:p>
    <w:sectPr w:rsidR="00E81BAE" w:rsidSect="00A134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74" w:rsidRDefault="00E80374">
      <w:r>
        <w:separator/>
      </w:r>
    </w:p>
  </w:endnote>
  <w:endnote w:type="continuationSeparator" w:id="0">
    <w:p w:rsidR="00E80374" w:rsidRDefault="00E8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D" w:rsidRPr="0040515B" w:rsidRDefault="002F0C95" w:rsidP="00025F61">
    <w:pPr>
      <w:pStyle w:val="Alatunniste"/>
      <w:rPr>
        <w:sz w:val="16"/>
        <w:szCs w:val="16"/>
      </w:rPr>
    </w:pPr>
    <w:r w:rsidRPr="002F0C95">
      <w:rPr>
        <w:noProof/>
        <w:sz w:val="16"/>
        <w:szCs w:val="16"/>
      </w:rPr>
      <w:drawing>
        <wp:anchor distT="0" distB="0" distL="114300" distR="114300" simplePos="0" relativeHeight="251664896" behindDoc="0" locked="0" layoutInCell="1" allowOverlap="1" wp14:anchorId="1AB68978" wp14:editId="67C47079">
          <wp:simplePos x="0" y="0"/>
          <wp:positionH relativeFrom="column">
            <wp:posOffset>-297386</wp:posOffset>
          </wp:positionH>
          <wp:positionV relativeFrom="paragraph">
            <wp:posOffset>-26310</wp:posOffset>
          </wp:positionV>
          <wp:extent cx="6694788" cy="156519"/>
          <wp:effectExtent l="19050" t="0" r="0" b="0"/>
          <wp:wrapNone/>
          <wp:docPr id="4" name="Kuva 3" descr="KHSHP_Alapalkki_194mm_Kuntayhty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SHP_Alapalkki_194mm_Kuntayhty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4788" cy="156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D" w:rsidRPr="00CB5F23" w:rsidRDefault="002F0C95">
    <w:pPr>
      <w:pStyle w:val="Alatunniste"/>
      <w:rPr>
        <w:sz w:val="16"/>
        <w:szCs w:val="16"/>
        <w:lang w:val="sv-SE"/>
      </w:rPr>
    </w:pPr>
    <w:r w:rsidRPr="002F0C95">
      <w:rPr>
        <w:noProof/>
        <w:sz w:val="16"/>
        <w:szCs w:val="16"/>
      </w:rPr>
      <w:drawing>
        <wp:anchor distT="0" distB="0" distL="114300" distR="114300" simplePos="0" relativeHeight="251662848" behindDoc="0" locked="0" layoutInCell="1" allowOverlap="1" wp14:anchorId="3C38864B" wp14:editId="5F84CD8D">
          <wp:simplePos x="0" y="0"/>
          <wp:positionH relativeFrom="column">
            <wp:posOffset>-297386</wp:posOffset>
          </wp:positionH>
          <wp:positionV relativeFrom="paragraph">
            <wp:posOffset>-18072</wp:posOffset>
          </wp:positionV>
          <wp:extent cx="6694788" cy="156519"/>
          <wp:effectExtent l="19050" t="0" r="0" b="0"/>
          <wp:wrapNone/>
          <wp:docPr id="3" name="Kuva 3" descr="KHSHP_Alapalkki_194mm_Kuntayhty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SHP_Alapalkki_194mm_Kuntayhty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4788" cy="156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74" w:rsidRDefault="00E80374">
      <w:r>
        <w:separator/>
      </w:r>
    </w:p>
  </w:footnote>
  <w:footnote w:type="continuationSeparator" w:id="0">
    <w:p w:rsidR="00E80374" w:rsidRDefault="00E8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D" w:rsidRDefault="00473EAE" w:rsidP="00D2132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E7C1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E7C1D" w:rsidRDefault="00EE7C1D" w:rsidP="0020108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32" w:rsidRDefault="00473EAE" w:rsidP="00300DE6">
    <w:pPr>
      <w:pStyle w:val="Yltunniste"/>
      <w:jc w:val="right"/>
      <w:rPr>
        <w:rStyle w:val="Sivunumero"/>
      </w:rPr>
    </w:pPr>
    <w:r>
      <w:rPr>
        <w:rStyle w:val="Sivunumero"/>
      </w:rPr>
      <w:fldChar w:fldCharType="begin"/>
    </w:r>
    <w:r w:rsidR="00271F32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643957">
      <w:rPr>
        <w:rStyle w:val="Sivunumero"/>
        <w:noProof/>
      </w:rPr>
      <w:t>2</w:t>
    </w:r>
    <w:r>
      <w:rPr>
        <w:rStyle w:val="Sivunumero"/>
      </w:rPr>
      <w:fldChar w:fldCharType="end"/>
    </w:r>
    <w:r w:rsidR="00271F32">
      <w:rPr>
        <w:rStyle w:val="Sivunumero"/>
      </w:rPr>
      <w:t>(</w:t>
    </w:r>
    <w:r>
      <w:rPr>
        <w:rStyle w:val="Sivunumero"/>
      </w:rPr>
      <w:fldChar w:fldCharType="begin"/>
    </w:r>
    <w:r w:rsidR="00271F32">
      <w:rPr>
        <w:rStyle w:val="Sivunumero"/>
      </w:rPr>
      <w:instrText xml:space="preserve"> NUMPAGES  \* FIRSTCAP </w:instrText>
    </w:r>
    <w:r>
      <w:rPr>
        <w:rStyle w:val="Sivunumero"/>
      </w:rPr>
      <w:fldChar w:fldCharType="separate"/>
    </w:r>
    <w:r w:rsidR="00643957">
      <w:rPr>
        <w:rStyle w:val="Sivunumero"/>
        <w:noProof/>
      </w:rPr>
      <w:t>2</w:t>
    </w:r>
    <w:r>
      <w:rPr>
        <w:rStyle w:val="Sivunumero"/>
      </w:rPr>
      <w:fldChar w:fldCharType="end"/>
    </w:r>
    <w:r w:rsidR="00271F32">
      <w:rPr>
        <w:rStyle w:val="Sivunumero"/>
      </w:rPr>
      <w:t>)</w:t>
    </w:r>
  </w:p>
  <w:p w:rsidR="00EE7C1D" w:rsidRPr="004857DE" w:rsidRDefault="00EE7C1D" w:rsidP="004857D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D" w:rsidRDefault="00473EAE" w:rsidP="00D2132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E7C1D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643957">
      <w:rPr>
        <w:rStyle w:val="Sivunumero"/>
        <w:noProof/>
      </w:rPr>
      <w:t>1</w:t>
    </w:r>
    <w:r>
      <w:rPr>
        <w:rStyle w:val="Sivunumero"/>
      </w:rPr>
      <w:fldChar w:fldCharType="end"/>
    </w:r>
    <w:r w:rsidR="006A0EC6">
      <w:rPr>
        <w:rStyle w:val="Sivunumero"/>
      </w:rPr>
      <w:t>(</w:t>
    </w:r>
    <w:r>
      <w:rPr>
        <w:rStyle w:val="Sivunumero"/>
      </w:rPr>
      <w:fldChar w:fldCharType="begin"/>
    </w:r>
    <w:r w:rsidR="00EE7C1D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643957">
      <w:rPr>
        <w:rStyle w:val="Sivunumero"/>
        <w:noProof/>
      </w:rPr>
      <w:t>1</w:t>
    </w:r>
    <w:r>
      <w:rPr>
        <w:rStyle w:val="Sivunumero"/>
      </w:rPr>
      <w:fldChar w:fldCharType="end"/>
    </w:r>
    <w:r w:rsidR="006A0EC6">
      <w:rPr>
        <w:rStyle w:val="Sivunumero"/>
      </w:rPr>
      <w:t>)</w:t>
    </w:r>
    <w:r w:rsidR="00EE7C1D">
      <w:rPr>
        <w:rStyle w:val="Sivunumero"/>
      </w:rPr>
      <w:t xml:space="preserve"> </w:t>
    </w:r>
  </w:p>
  <w:p w:rsidR="003751C1" w:rsidRDefault="002F0C95" w:rsidP="003751C1">
    <w:pPr>
      <w:pStyle w:val="Yltunniste"/>
      <w:rPr>
        <w:b/>
      </w:rPr>
    </w:pPr>
    <w:r w:rsidRPr="002F0C95">
      <w:rPr>
        <w:noProof/>
      </w:rPr>
      <w:drawing>
        <wp:anchor distT="0" distB="0" distL="114300" distR="114300" simplePos="0" relativeHeight="251660800" behindDoc="0" locked="0" layoutInCell="1" allowOverlap="1" wp14:anchorId="761BAE6A" wp14:editId="1EFF1E42">
          <wp:simplePos x="0" y="0"/>
          <wp:positionH relativeFrom="column">
            <wp:posOffset>-775181</wp:posOffset>
          </wp:positionH>
          <wp:positionV relativeFrom="paragraph">
            <wp:posOffset>-417710</wp:posOffset>
          </wp:positionV>
          <wp:extent cx="3438151" cy="745238"/>
          <wp:effectExtent l="19050" t="0" r="0" b="0"/>
          <wp:wrapNone/>
          <wp:docPr id="2" name="Kuva 0" descr="KHSHP_Kirjelomake_Ylatunnist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SHP_Kirjelomake_Ylatunniste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8151" cy="745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51C1">
      <w:tab/>
    </w:r>
    <w:r w:rsidR="003751C1">
      <w:tab/>
    </w:r>
    <w:r w:rsidR="003751C1">
      <w:tab/>
    </w:r>
    <w:r w:rsidR="003751C1">
      <w:tab/>
    </w:r>
    <w:r w:rsidR="00C92546">
      <w:rPr>
        <w:b/>
      </w:rPr>
      <w:t>Hakemus</w:t>
    </w:r>
  </w:p>
  <w:p w:rsidR="003751C1" w:rsidRDefault="003751C1" w:rsidP="003751C1">
    <w:pPr>
      <w:pStyle w:val="Yltunniste"/>
    </w:pPr>
  </w:p>
  <w:p w:rsidR="00EE7C1D" w:rsidRDefault="00EE7C1D" w:rsidP="00C925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E5509"/>
    <w:multiLevelType w:val="hybridMultilevel"/>
    <w:tmpl w:val="A07ADC0C"/>
    <w:lvl w:ilvl="0" w:tplc="389C3542">
      <w:start w:val="1"/>
      <w:numFmt w:val="decimal"/>
      <w:pStyle w:val="Otsikko1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304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4"/>
    <w:rsid w:val="0000728E"/>
    <w:rsid w:val="00025F61"/>
    <w:rsid w:val="000312FB"/>
    <w:rsid w:val="00090BB2"/>
    <w:rsid w:val="00097855"/>
    <w:rsid w:val="000A30C6"/>
    <w:rsid w:val="000D5368"/>
    <w:rsid w:val="000F5F15"/>
    <w:rsid w:val="00102E65"/>
    <w:rsid w:val="00113DEC"/>
    <w:rsid w:val="00174A66"/>
    <w:rsid w:val="001A63A5"/>
    <w:rsid w:val="001B6C6D"/>
    <w:rsid w:val="001C1B61"/>
    <w:rsid w:val="001D6639"/>
    <w:rsid w:val="0020029D"/>
    <w:rsid w:val="0020108A"/>
    <w:rsid w:val="002665CF"/>
    <w:rsid w:val="00271F32"/>
    <w:rsid w:val="00291D84"/>
    <w:rsid w:val="002C4501"/>
    <w:rsid w:val="002E5E61"/>
    <w:rsid w:val="002F0C95"/>
    <w:rsid w:val="00300DE6"/>
    <w:rsid w:val="003109F3"/>
    <w:rsid w:val="00311470"/>
    <w:rsid w:val="00350B1A"/>
    <w:rsid w:val="00372A08"/>
    <w:rsid w:val="003751C1"/>
    <w:rsid w:val="003B3A93"/>
    <w:rsid w:val="003C54D2"/>
    <w:rsid w:val="003D0602"/>
    <w:rsid w:val="0040515B"/>
    <w:rsid w:val="00415644"/>
    <w:rsid w:val="00452458"/>
    <w:rsid w:val="00473EAE"/>
    <w:rsid w:val="0048126D"/>
    <w:rsid w:val="004857DE"/>
    <w:rsid w:val="004A43A1"/>
    <w:rsid w:val="004C2645"/>
    <w:rsid w:val="004D6BD4"/>
    <w:rsid w:val="00501A6F"/>
    <w:rsid w:val="00504BD8"/>
    <w:rsid w:val="00523425"/>
    <w:rsid w:val="00534B7C"/>
    <w:rsid w:val="00576BDE"/>
    <w:rsid w:val="005907F7"/>
    <w:rsid w:val="00592AAE"/>
    <w:rsid w:val="005B23F6"/>
    <w:rsid w:val="005B385E"/>
    <w:rsid w:val="005C058C"/>
    <w:rsid w:val="005C5570"/>
    <w:rsid w:val="005C7F17"/>
    <w:rsid w:val="005D4F55"/>
    <w:rsid w:val="00601959"/>
    <w:rsid w:val="00643957"/>
    <w:rsid w:val="00644B90"/>
    <w:rsid w:val="0069137F"/>
    <w:rsid w:val="00691476"/>
    <w:rsid w:val="006923EC"/>
    <w:rsid w:val="006A0EC6"/>
    <w:rsid w:val="006C1577"/>
    <w:rsid w:val="006E5213"/>
    <w:rsid w:val="00724445"/>
    <w:rsid w:val="0073347A"/>
    <w:rsid w:val="00742A83"/>
    <w:rsid w:val="00794AE7"/>
    <w:rsid w:val="00794F2F"/>
    <w:rsid w:val="007A40F7"/>
    <w:rsid w:val="007D1382"/>
    <w:rsid w:val="007D251A"/>
    <w:rsid w:val="007E3501"/>
    <w:rsid w:val="0082350E"/>
    <w:rsid w:val="0090516E"/>
    <w:rsid w:val="00911D4B"/>
    <w:rsid w:val="00913820"/>
    <w:rsid w:val="0093618B"/>
    <w:rsid w:val="00937617"/>
    <w:rsid w:val="00944817"/>
    <w:rsid w:val="00964A51"/>
    <w:rsid w:val="00976E5C"/>
    <w:rsid w:val="009852BE"/>
    <w:rsid w:val="009B7DD0"/>
    <w:rsid w:val="00A075C1"/>
    <w:rsid w:val="00A1035F"/>
    <w:rsid w:val="00A13438"/>
    <w:rsid w:val="00A233E0"/>
    <w:rsid w:val="00A64281"/>
    <w:rsid w:val="00A76CDC"/>
    <w:rsid w:val="00A77C6E"/>
    <w:rsid w:val="00A9345C"/>
    <w:rsid w:val="00AB69FF"/>
    <w:rsid w:val="00AE3F92"/>
    <w:rsid w:val="00B11E68"/>
    <w:rsid w:val="00B137A1"/>
    <w:rsid w:val="00B15B64"/>
    <w:rsid w:val="00B518CC"/>
    <w:rsid w:val="00B7691B"/>
    <w:rsid w:val="00BA35F0"/>
    <w:rsid w:val="00BB206E"/>
    <w:rsid w:val="00BD1D97"/>
    <w:rsid w:val="00BE1A34"/>
    <w:rsid w:val="00BF0BB9"/>
    <w:rsid w:val="00BF4A66"/>
    <w:rsid w:val="00C05755"/>
    <w:rsid w:val="00C139CE"/>
    <w:rsid w:val="00C22511"/>
    <w:rsid w:val="00C31086"/>
    <w:rsid w:val="00C5594B"/>
    <w:rsid w:val="00C73696"/>
    <w:rsid w:val="00C75D01"/>
    <w:rsid w:val="00C800CB"/>
    <w:rsid w:val="00C92546"/>
    <w:rsid w:val="00C96652"/>
    <w:rsid w:val="00CA57AB"/>
    <w:rsid w:val="00CB5F23"/>
    <w:rsid w:val="00CB6E25"/>
    <w:rsid w:val="00CC5DA4"/>
    <w:rsid w:val="00CD3BFC"/>
    <w:rsid w:val="00CF35BC"/>
    <w:rsid w:val="00D07B9A"/>
    <w:rsid w:val="00D10C6C"/>
    <w:rsid w:val="00D21327"/>
    <w:rsid w:val="00D21C21"/>
    <w:rsid w:val="00D340D1"/>
    <w:rsid w:val="00D35F3C"/>
    <w:rsid w:val="00D41013"/>
    <w:rsid w:val="00D46E3C"/>
    <w:rsid w:val="00D56944"/>
    <w:rsid w:val="00D85C3F"/>
    <w:rsid w:val="00DB452A"/>
    <w:rsid w:val="00DE5EDE"/>
    <w:rsid w:val="00DE774F"/>
    <w:rsid w:val="00E213C9"/>
    <w:rsid w:val="00E25B04"/>
    <w:rsid w:val="00E50304"/>
    <w:rsid w:val="00E62F65"/>
    <w:rsid w:val="00E70477"/>
    <w:rsid w:val="00E75AD4"/>
    <w:rsid w:val="00E80374"/>
    <w:rsid w:val="00E81BAE"/>
    <w:rsid w:val="00E861E3"/>
    <w:rsid w:val="00EC07FD"/>
    <w:rsid w:val="00ED66A5"/>
    <w:rsid w:val="00EE7C1D"/>
    <w:rsid w:val="00F00B01"/>
    <w:rsid w:val="00F0787F"/>
    <w:rsid w:val="00F25DB3"/>
    <w:rsid w:val="00F33972"/>
    <w:rsid w:val="00F4559E"/>
    <w:rsid w:val="00F52540"/>
    <w:rsid w:val="00F57E73"/>
    <w:rsid w:val="00F81C81"/>
    <w:rsid w:val="00F86AB9"/>
    <w:rsid w:val="00F90EAF"/>
    <w:rsid w:val="00F92B90"/>
    <w:rsid w:val="00F93D97"/>
    <w:rsid w:val="00FB3528"/>
    <w:rsid w:val="00FB3B55"/>
    <w:rsid w:val="00FD7901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f5f5f"/>
    </o:shapedefaults>
    <o:shapelayout v:ext="edit">
      <o:idmap v:ext="edit" data="1"/>
    </o:shapelayout>
  </w:shapeDefaults>
  <w:decimalSymbol w:val=","/>
  <w:listSeparator w:val=";"/>
  <w15:docId w15:val="{8FEB5A19-FC21-497A-9E41-3687BD04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035F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A77C6E"/>
    <w:pPr>
      <w:keepNext/>
      <w:numPr>
        <w:numId w:val="1"/>
      </w:numPr>
      <w:tabs>
        <w:tab w:val="left" w:pos="340"/>
      </w:tabs>
      <w:ind w:left="0" w:hanging="6"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7D251A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7D251A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7D251A"/>
    <w:pPr>
      <w:keepNext/>
      <w:spacing w:before="240" w:after="60"/>
      <w:outlineLvl w:val="3"/>
    </w:pPr>
  </w:style>
  <w:style w:type="paragraph" w:styleId="Otsikko5">
    <w:name w:val="heading 5"/>
    <w:basedOn w:val="Normaali"/>
    <w:next w:val="Normaali"/>
    <w:qFormat/>
    <w:rsid w:val="007D251A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7D251A"/>
  </w:style>
  <w:style w:type="paragraph" w:styleId="Otsikko">
    <w:name w:val="Title"/>
    <w:basedOn w:val="Normaali"/>
    <w:qFormat/>
    <w:rsid w:val="007D251A"/>
    <w:pPr>
      <w:spacing w:before="240" w:after="60"/>
      <w:jc w:val="center"/>
    </w:pPr>
    <w:rPr>
      <w:b/>
      <w:kern w:val="28"/>
      <w:sz w:val="28"/>
    </w:rPr>
  </w:style>
  <w:style w:type="paragraph" w:styleId="Vakiosisennys">
    <w:name w:val="Normal Indent"/>
    <w:basedOn w:val="Normaali"/>
    <w:rsid w:val="007D251A"/>
  </w:style>
  <w:style w:type="paragraph" w:styleId="Sisluet1">
    <w:name w:val="toc 1"/>
    <w:basedOn w:val="Normaali"/>
    <w:next w:val="Normaali"/>
    <w:semiHidden/>
    <w:rsid w:val="007D251A"/>
    <w:pPr>
      <w:tabs>
        <w:tab w:val="right" w:leader="dot" w:pos="10206"/>
      </w:tabs>
    </w:pPr>
  </w:style>
  <w:style w:type="paragraph" w:styleId="Sisluet2">
    <w:name w:val="toc 2"/>
    <w:basedOn w:val="Normaali"/>
    <w:next w:val="Normaali"/>
    <w:semiHidden/>
    <w:rsid w:val="007D251A"/>
    <w:pPr>
      <w:tabs>
        <w:tab w:val="right" w:leader="dot" w:pos="10206"/>
      </w:tabs>
      <w:ind w:left="220"/>
    </w:pPr>
  </w:style>
  <w:style w:type="paragraph" w:styleId="Sisluet3">
    <w:name w:val="toc 3"/>
    <w:basedOn w:val="Normaali"/>
    <w:next w:val="Normaali"/>
    <w:semiHidden/>
    <w:rsid w:val="007D251A"/>
    <w:pPr>
      <w:tabs>
        <w:tab w:val="right" w:leader="dot" w:pos="10206"/>
      </w:tabs>
      <w:ind w:left="440"/>
    </w:pPr>
  </w:style>
  <w:style w:type="paragraph" w:styleId="Sisluet4">
    <w:name w:val="toc 4"/>
    <w:basedOn w:val="Normaali"/>
    <w:next w:val="Normaali"/>
    <w:semiHidden/>
    <w:rsid w:val="007D251A"/>
    <w:pPr>
      <w:tabs>
        <w:tab w:val="right" w:leader="dot" w:pos="10206"/>
      </w:tabs>
      <w:ind w:left="660"/>
    </w:pPr>
  </w:style>
  <w:style w:type="paragraph" w:styleId="Sisluet5">
    <w:name w:val="toc 5"/>
    <w:basedOn w:val="Normaali"/>
    <w:next w:val="Normaali"/>
    <w:semiHidden/>
    <w:rsid w:val="007D251A"/>
    <w:pPr>
      <w:tabs>
        <w:tab w:val="right" w:leader="dot" w:pos="10206"/>
      </w:tabs>
      <w:ind w:left="880"/>
    </w:pPr>
  </w:style>
  <w:style w:type="paragraph" w:styleId="Sisluet6">
    <w:name w:val="toc 6"/>
    <w:basedOn w:val="Normaali"/>
    <w:next w:val="Normaali"/>
    <w:semiHidden/>
    <w:rsid w:val="007D251A"/>
    <w:pPr>
      <w:tabs>
        <w:tab w:val="right" w:leader="dot" w:pos="10206"/>
      </w:tabs>
      <w:ind w:left="1100"/>
    </w:pPr>
  </w:style>
  <w:style w:type="paragraph" w:styleId="Sisluet7">
    <w:name w:val="toc 7"/>
    <w:basedOn w:val="Normaali"/>
    <w:next w:val="Normaali"/>
    <w:semiHidden/>
    <w:rsid w:val="007D251A"/>
    <w:pPr>
      <w:tabs>
        <w:tab w:val="right" w:leader="dot" w:pos="10206"/>
      </w:tabs>
      <w:ind w:left="1320"/>
    </w:pPr>
  </w:style>
  <w:style w:type="paragraph" w:styleId="Sisluet8">
    <w:name w:val="toc 8"/>
    <w:basedOn w:val="Normaali"/>
    <w:next w:val="Normaali"/>
    <w:semiHidden/>
    <w:rsid w:val="007D251A"/>
    <w:pPr>
      <w:tabs>
        <w:tab w:val="right" w:leader="dot" w:pos="10206"/>
      </w:tabs>
      <w:ind w:left="1540"/>
    </w:pPr>
  </w:style>
  <w:style w:type="paragraph" w:styleId="Yltunniste">
    <w:name w:val="header"/>
    <w:basedOn w:val="Normaali"/>
    <w:link w:val="YltunnisteChar"/>
    <w:rsid w:val="007D251A"/>
  </w:style>
  <w:style w:type="paragraph" w:styleId="Leipteksti">
    <w:name w:val="Body Text"/>
    <w:basedOn w:val="Normaali"/>
    <w:rsid w:val="007D251A"/>
    <w:pPr>
      <w:spacing w:after="120"/>
    </w:pPr>
  </w:style>
  <w:style w:type="paragraph" w:styleId="Alatunniste">
    <w:name w:val="footer"/>
    <w:basedOn w:val="Normaali"/>
    <w:rsid w:val="007D251A"/>
  </w:style>
  <w:style w:type="paragraph" w:styleId="Allekirjoitus">
    <w:name w:val="Signature"/>
    <w:basedOn w:val="Normaali"/>
    <w:rsid w:val="007D251A"/>
    <w:pPr>
      <w:ind w:left="2608"/>
    </w:pPr>
  </w:style>
  <w:style w:type="paragraph" w:styleId="Seliteteksti">
    <w:name w:val="Balloon Text"/>
    <w:basedOn w:val="Normaali"/>
    <w:semiHidden/>
    <w:rsid w:val="00F86AB9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rsid w:val="00271F32"/>
    <w:rPr>
      <w:rFonts w:ascii="Arial" w:hAnsi="Arial"/>
      <w:sz w:val="22"/>
    </w:rPr>
  </w:style>
  <w:style w:type="character" w:styleId="Hyperlinkki">
    <w:name w:val="Hyperlink"/>
    <w:rsid w:val="00C92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05985-1082-4C3C-BBD2-780933E8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17A79F9.dotm</Template>
  <TotalTime>0</TotalTime>
  <Pages>3</Pages>
  <Words>199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Company>Kanta-Hämeen Sairaanhoitopiirin Kuntayhtymä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Jalmiina Nummelin</dc:creator>
  <cp:lastModifiedBy>Leena Räty</cp:lastModifiedBy>
  <cp:revision>2</cp:revision>
  <cp:lastPrinted>2017-02-15T06:45:00Z</cp:lastPrinted>
  <dcterms:created xsi:type="dcterms:W3CDTF">2018-06-29T08:10:00Z</dcterms:created>
  <dcterms:modified xsi:type="dcterms:W3CDTF">2018-06-29T08:10:00Z</dcterms:modified>
</cp:coreProperties>
</file>